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D936D1" w:rsidRPr="00E442EA" w:rsidTr="00E442EA">
        <w:tc>
          <w:tcPr>
            <w:tcW w:w="5070" w:type="dxa"/>
            <w:shd w:val="clear" w:color="auto" w:fill="auto"/>
          </w:tcPr>
          <w:p w:rsidR="00D936D1" w:rsidRPr="00E442EA" w:rsidRDefault="00603A32" w:rsidP="00603A32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E442EA">
              <w:rPr>
                <w:rFonts w:ascii="Arial" w:hAnsi="Arial" w:cs="Arial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42925" cy="504825"/>
                  <wp:effectExtent l="0" t="0" r="9525" b="9525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6D1" w:rsidRPr="00E442EA" w:rsidRDefault="00D936D1" w:rsidP="00603A32">
            <w:pPr>
              <w:pStyle w:val="3"/>
              <w:tabs>
                <w:tab w:val="clear" w:pos="0"/>
              </w:tabs>
              <w:ind w:left="0"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2EA">
              <w:rPr>
                <w:rFonts w:ascii="Times New Roman" w:hAnsi="Times New Roman" w:cs="Times New Roman"/>
                <w:szCs w:val="22"/>
              </w:rPr>
              <w:t>ΕΛΛΗΝΙΚΗ ΔΗΜΟΚΡΑΤΙΑ</w:t>
            </w:r>
          </w:p>
          <w:p w:rsidR="00D936D1" w:rsidRPr="00E442EA" w:rsidRDefault="00D936D1" w:rsidP="00603A32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2EA">
              <w:rPr>
                <w:rFonts w:ascii="Times New Roman" w:hAnsi="Times New Roman" w:cs="Times New Roman"/>
                <w:sz w:val="22"/>
                <w:szCs w:val="22"/>
              </w:rPr>
              <w:t>ΥΠΟΥΡΓΕΙΟ ΠΑΙΔΕΙΑΣ &amp; ΘΡΗΣΚΕΥΜΑΤΩΝ</w:t>
            </w:r>
          </w:p>
          <w:p w:rsidR="00D936D1" w:rsidRPr="00E442EA" w:rsidRDefault="00D936D1" w:rsidP="00603A32">
            <w:pPr>
              <w:pStyle w:val="1"/>
              <w:tabs>
                <w:tab w:val="clear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2EA">
              <w:rPr>
                <w:rFonts w:ascii="Times New Roman" w:hAnsi="Times New Roman" w:cs="Times New Roman"/>
                <w:sz w:val="22"/>
                <w:szCs w:val="22"/>
              </w:rPr>
              <w:t>ΠΕΡΙΦΕΡΕΙΑΚΗ Δ/ΝΣΗ Π/ΘΜΙΑΣ &amp; Δ/ΘΜΙΑΣ</w:t>
            </w:r>
          </w:p>
          <w:p w:rsidR="00D936D1" w:rsidRPr="00E442EA" w:rsidRDefault="00D936D1" w:rsidP="00603A32">
            <w:pPr>
              <w:pStyle w:val="4"/>
              <w:tabs>
                <w:tab w:val="clear" w:pos="0"/>
                <w:tab w:val="left" w:pos="5625"/>
              </w:tabs>
              <w:ind w:left="0" w:righ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2EA">
              <w:rPr>
                <w:rFonts w:ascii="Times New Roman" w:hAnsi="Times New Roman" w:cs="Times New Roman"/>
                <w:szCs w:val="22"/>
              </w:rPr>
              <w:t>ΕΚΠ/ΣΗΣ ΚΕΝΤΡΙΚΗΣ ΜΑΚΕΔΟΝΙΑΣ</w:t>
            </w:r>
          </w:p>
          <w:p w:rsidR="00D936D1" w:rsidRPr="00E442EA" w:rsidRDefault="00D936D1" w:rsidP="00603A32">
            <w:pPr>
              <w:pStyle w:val="4"/>
              <w:tabs>
                <w:tab w:val="clear" w:pos="0"/>
              </w:tabs>
              <w:ind w:left="0" w:righ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2EA">
              <w:rPr>
                <w:rFonts w:ascii="Times New Roman" w:hAnsi="Times New Roman" w:cs="Times New Roman"/>
                <w:szCs w:val="22"/>
              </w:rPr>
              <w:t>Δ/ΝΣΗ Δ/ΘΜΙΑΣ ΕΚΠ/ΣΗΣ ΣΕΡΡΩΝ</w:t>
            </w:r>
          </w:p>
          <w:p w:rsidR="00D936D1" w:rsidRPr="00E442EA" w:rsidRDefault="00D936D1" w:rsidP="00603A32">
            <w:pPr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E442EA">
              <w:rPr>
                <w:b/>
                <w:bCs/>
                <w:sz w:val="24"/>
                <w:szCs w:val="24"/>
              </w:rPr>
              <w:t>5</w:t>
            </w:r>
            <w:r w:rsidRPr="00E442EA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E442EA">
              <w:rPr>
                <w:b/>
                <w:bCs/>
                <w:sz w:val="24"/>
                <w:szCs w:val="24"/>
              </w:rPr>
              <w:t xml:space="preserve"> ΓΕΛ ΣΕΡΡΩΝ</w:t>
            </w:r>
          </w:p>
          <w:p w:rsidR="00D936D1" w:rsidRPr="00E442EA" w:rsidRDefault="00D936D1" w:rsidP="00603A32">
            <w:pPr>
              <w:ind w:right="175"/>
              <w:rPr>
                <w:sz w:val="24"/>
                <w:szCs w:val="24"/>
              </w:rPr>
            </w:pPr>
            <w:proofErr w:type="spellStart"/>
            <w:r w:rsidRPr="00E442EA">
              <w:rPr>
                <w:sz w:val="24"/>
                <w:szCs w:val="24"/>
              </w:rPr>
              <w:t>Ταχ</w:t>
            </w:r>
            <w:proofErr w:type="spellEnd"/>
            <w:r w:rsidRPr="00E442EA">
              <w:rPr>
                <w:sz w:val="24"/>
                <w:szCs w:val="24"/>
              </w:rPr>
              <w:t>. Δ/</w:t>
            </w:r>
            <w:proofErr w:type="spellStart"/>
            <w:r w:rsidRPr="00E442EA">
              <w:rPr>
                <w:sz w:val="24"/>
                <w:szCs w:val="24"/>
              </w:rPr>
              <w:t>νση</w:t>
            </w:r>
            <w:proofErr w:type="spellEnd"/>
            <w:r w:rsidRPr="00E442EA">
              <w:rPr>
                <w:sz w:val="24"/>
                <w:szCs w:val="24"/>
              </w:rPr>
              <w:t xml:space="preserve">       : Α. Τριανταφυλλίδη 2</w:t>
            </w:r>
          </w:p>
          <w:p w:rsidR="00D936D1" w:rsidRPr="00E442EA" w:rsidRDefault="00D936D1" w:rsidP="00603A32">
            <w:pPr>
              <w:ind w:right="175"/>
              <w:rPr>
                <w:sz w:val="24"/>
                <w:szCs w:val="24"/>
              </w:rPr>
            </w:pPr>
            <w:r w:rsidRPr="00E442EA">
              <w:rPr>
                <w:sz w:val="24"/>
                <w:szCs w:val="24"/>
              </w:rPr>
              <w:t>Τ.Κ.                  : 62100</w:t>
            </w:r>
          </w:p>
          <w:p w:rsidR="00D936D1" w:rsidRPr="00E442EA" w:rsidRDefault="00D936D1" w:rsidP="00603A32">
            <w:pPr>
              <w:ind w:right="175"/>
              <w:rPr>
                <w:sz w:val="24"/>
                <w:szCs w:val="24"/>
              </w:rPr>
            </w:pPr>
            <w:r w:rsidRPr="00E442EA">
              <w:rPr>
                <w:sz w:val="24"/>
                <w:szCs w:val="24"/>
              </w:rPr>
              <w:t xml:space="preserve">Πληροφορίες    : Αθανάσιος </w:t>
            </w:r>
            <w:proofErr w:type="spellStart"/>
            <w:r w:rsidRPr="00E442EA">
              <w:rPr>
                <w:sz w:val="24"/>
                <w:szCs w:val="24"/>
              </w:rPr>
              <w:t>Γρίψιος</w:t>
            </w:r>
            <w:proofErr w:type="spellEnd"/>
          </w:p>
          <w:p w:rsidR="00D936D1" w:rsidRPr="00E442EA" w:rsidRDefault="00D936D1" w:rsidP="00603A32">
            <w:pPr>
              <w:ind w:right="175"/>
              <w:rPr>
                <w:sz w:val="24"/>
                <w:szCs w:val="24"/>
              </w:rPr>
            </w:pPr>
            <w:r w:rsidRPr="00E442EA">
              <w:rPr>
                <w:sz w:val="24"/>
                <w:szCs w:val="24"/>
              </w:rPr>
              <w:t xml:space="preserve">Τηλέφωνο       </w:t>
            </w:r>
            <w:r w:rsidR="003C14E0" w:rsidRPr="00E442EA">
              <w:rPr>
                <w:sz w:val="24"/>
                <w:szCs w:val="24"/>
              </w:rPr>
              <w:t xml:space="preserve">  </w:t>
            </w:r>
            <w:r w:rsidRPr="00E442EA">
              <w:rPr>
                <w:sz w:val="24"/>
                <w:szCs w:val="24"/>
              </w:rPr>
              <w:t>: 2321064662</w:t>
            </w:r>
          </w:p>
          <w:p w:rsidR="00D936D1" w:rsidRPr="002E127D" w:rsidRDefault="00D936D1" w:rsidP="00603A32">
            <w:pPr>
              <w:rPr>
                <w:sz w:val="24"/>
                <w:szCs w:val="24"/>
                <w:lang w:val="en-US"/>
              </w:rPr>
            </w:pPr>
            <w:r w:rsidRPr="002E127D">
              <w:rPr>
                <w:sz w:val="24"/>
                <w:szCs w:val="24"/>
                <w:lang w:val="en-US"/>
              </w:rPr>
              <w:t>FAX                  : 2321028086</w:t>
            </w:r>
          </w:p>
          <w:p w:rsidR="00D936D1" w:rsidRPr="00704879" w:rsidRDefault="00DE19E9" w:rsidP="00603A32">
            <w:pPr>
              <w:ind w:right="175"/>
              <w:rPr>
                <w:rFonts w:ascii="Arial" w:hAnsi="Arial" w:cs="Arial"/>
                <w:sz w:val="22"/>
                <w:szCs w:val="22"/>
                <w:lang w:val="en-US" w:eastAsia="el-GR"/>
              </w:rPr>
            </w:pPr>
            <w:r w:rsidRPr="00DE19E9">
              <w:rPr>
                <w:sz w:val="24"/>
                <w:szCs w:val="24"/>
                <w:lang w:val="en-US"/>
              </w:rPr>
              <w:t xml:space="preserve">E-MAIL            : </w:t>
            </w:r>
            <w:hyperlink r:id="rId6" w:history="1">
              <w:r w:rsidRPr="00DE19E9">
                <w:rPr>
                  <w:rStyle w:val="-"/>
                  <w:sz w:val="24"/>
                  <w:szCs w:val="24"/>
                  <w:lang w:val="en-US"/>
                </w:rPr>
                <w:t>mail@5lyk-serron.ser.sch.gr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936D1" w:rsidRPr="00E442EA" w:rsidRDefault="00D936D1" w:rsidP="00603A32">
            <w:pPr>
              <w:pStyle w:val="1"/>
              <w:ind w:left="-107"/>
              <w:jc w:val="left"/>
              <w:rPr>
                <w:sz w:val="22"/>
                <w:szCs w:val="22"/>
                <w:lang w:val="en-US"/>
              </w:rPr>
            </w:pPr>
          </w:p>
          <w:p w:rsidR="00D936D1" w:rsidRPr="00DE19E9" w:rsidRDefault="00D936D1" w:rsidP="00603A32">
            <w:pPr>
              <w:pStyle w:val="1"/>
              <w:ind w:left="-107"/>
              <w:jc w:val="center"/>
              <w:rPr>
                <w:sz w:val="22"/>
                <w:szCs w:val="22"/>
                <w:lang w:val="en-US"/>
              </w:rPr>
            </w:pPr>
          </w:p>
          <w:p w:rsidR="00D936D1" w:rsidRPr="00DE19E9" w:rsidRDefault="00D936D1" w:rsidP="00603A32">
            <w:pPr>
              <w:pStyle w:val="1"/>
              <w:ind w:left="-10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936D1" w:rsidRPr="00E442EA" w:rsidRDefault="00D936D1" w:rsidP="00603A32">
            <w:pPr>
              <w:pStyle w:val="1"/>
              <w:tabs>
                <w:tab w:val="clear" w:pos="0"/>
              </w:tabs>
              <w:ind w:lef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E442EA">
              <w:rPr>
                <w:rFonts w:ascii="Times New Roman" w:hAnsi="Times New Roman" w:cs="Times New Roman"/>
                <w:szCs w:val="24"/>
              </w:rPr>
              <w:t xml:space="preserve">Σέρρες </w:t>
            </w:r>
            <w:r w:rsidR="003514DE" w:rsidRPr="00E442EA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514DE" w:rsidRPr="00E442EA">
              <w:rPr>
                <w:rFonts w:ascii="Times New Roman" w:hAnsi="Times New Roman" w:cs="Times New Roman"/>
                <w:szCs w:val="24"/>
              </w:rPr>
              <w:instrText xml:space="preserve"> TIME \@ "d/M/yyyy" </w:instrText>
            </w:r>
            <w:r w:rsidR="003514DE" w:rsidRPr="00E442E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5373">
              <w:rPr>
                <w:rFonts w:ascii="Times New Roman" w:hAnsi="Times New Roman" w:cs="Times New Roman"/>
                <w:noProof/>
                <w:szCs w:val="24"/>
              </w:rPr>
              <w:t>7/4/2023</w:t>
            </w:r>
            <w:r w:rsidR="003514DE" w:rsidRPr="00E442E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D936D1" w:rsidRPr="00E442EA" w:rsidRDefault="00D936D1" w:rsidP="00603A32">
            <w:pPr>
              <w:ind w:left="-10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42EA">
              <w:rPr>
                <w:b/>
                <w:sz w:val="24"/>
                <w:szCs w:val="24"/>
              </w:rPr>
              <w:t>Αρ</w:t>
            </w:r>
            <w:proofErr w:type="spellEnd"/>
            <w:r w:rsidRPr="00E442EA">
              <w:rPr>
                <w:b/>
                <w:sz w:val="24"/>
                <w:szCs w:val="24"/>
              </w:rPr>
              <w:t>.</w:t>
            </w:r>
            <w:r w:rsidRPr="00E442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42EA">
              <w:rPr>
                <w:b/>
                <w:sz w:val="24"/>
                <w:szCs w:val="24"/>
              </w:rPr>
              <w:t>Πρ</w:t>
            </w:r>
            <w:proofErr w:type="spellEnd"/>
            <w:r w:rsidRPr="00E442EA">
              <w:rPr>
                <w:b/>
                <w:sz w:val="24"/>
                <w:szCs w:val="24"/>
              </w:rPr>
              <w:t>.:</w:t>
            </w:r>
            <w:r w:rsidRPr="00E442EA">
              <w:rPr>
                <w:b/>
                <w:sz w:val="24"/>
                <w:szCs w:val="24"/>
                <w:lang w:val="en-US"/>
              </w:rPr>
              <w:t xml:space="preserve"> </w:t>
            </w:r>
            <w:r w:rsidR="004A348A">
              <w:rPr>
                <w:b/>
                <w:sz w:val="24"/>
                <w:szCs w:val="24"/>
              </w:rPr>
              <w:t>2</w:t>
            </w:r>
            <w:r w:rsidR="00EE0C3D">
              <w:rPr>
                <w:b/>
                <w:sz w:val="24"/>
                <w:szCs w:val="24"/>
              </w:rPr>
              <w:t>70</w:t>
            </w:r>
          </w:p>
          <w:p w:rsidR="00D936D1" w:rsidRPr="00E442EA" w:rsidRDefault="00D936D1" w:rsidP="00603A32">
            <w:pPr>
              <w:ind w:left="-107"/>
              <w:jc w:val="center"/>
              <w:rPr>
                <w:b/>
                <w:bCs/>
                <w:sz w:val="24"/>
                <w:szCs w:val="24"/>
              </w:rPr>
            </w:pPr>
          </w:p>
          <w:p w:rsidR="00D936D1" w:rsidRPr="00E442EA" w:rsidRDefault="003514DE" w:rsidP="00603A32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E442EA">
              <w:rPr>
                <w:b/>
                <w:bCs/>
                <w:sz w:val="24"/>
                <w:szCs w:val="24"/>
              </w:rPr>
              <w:t xml:space="preserve">ΠΡΟΣ: </w:t>
            </w:r>
            <w:r w:rsidR="00FE193E">
              <w:rPr>
                <w:b/>
                <w:bCs/>
                <w:sz w:val="24"/>
                <w:szCs w:val="24"/>
              </w:rPr>
              <w:t>ΔΔΕ Σερρών</w:t>
            </w:r>
          </w:p>
          <w:p w:rsidR="00D936D1" w:rsidRPr="00E442EA" w:rsidRDefault="00D936D1" w:rsidP="00603A32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:rsidR="00B6527A" w:rsidRPr="00603A32" w:rsidRDefault="00B6527A" w:rsidP="00603A32">
      <w:pPr>
        <w:tabs>
          <w:tab w:val="left" w:pos="6100"/>
        </w:tabs>
        <w:rPr>
          <w:b/>
          <w:sz w:val="12"/>
          <w:szCs w:val="24"/>
        </w:rPr>
      </w:pPr>
    </w:p>
    <w:p w:rsidR="00603A32" w:rsidRPr="00690A42" w:rsidRDefault="00B6527A" w:rsidP="00603A32">
      <w:pPr>
        <w:tabs>
          <w:tab w:val="left" w:pos="6100"/>
        </w:tabs>
        <w:rPr>
          <w:b/>
          <w:sz w:val="22"/>
          <w:szCs w:val="22"/>
        </w:rPr>
      </w:pPr>
      <w:r w:rsidRPr="00B6527A">
        <w:rPr>
          <w:b/>
          <w:sz w:val="24"/>
          <w:szCs w:val="24"/>
        </w:rPr>
        <w:t>ΘΕΜΑ:</w:t>
      </w:r>
      <w:r w:rsidR="00603A32" w:rsidRPr="00603A32">
        <w:rPr>
          <w:b/>
          <w:sz w:val="24"/>
          <w:szCs w:val="24"/>
        </w:rPr>
        <w:t xml:space="preserve"> </w:t>
      </w:r>
      <w:r w:rsidR="00603A32" w:rsidRPr="00690A42">
        <w:rPr>
          <w:b/>
          <w:sz w:val="22"/>
          <w:szCs w:val="22"/>
        </w:rPr>
        <w:t>ΠΡΟΚΥΡΗΞΗ ΗΜΕΡΗΣΙΑΣ ΔΙΔΑΚΤΙΚΗΣ ΕΠΙΣΚΕΨΗΣ</w:t>
      </w:r>
    </w:p>
    <w:p w:rsidR="00603A32" w:rsidRPr="00603A32" w:rsidRDefault="00603A32" w:rsidP="00603A32">
      <w:pPr>
        <w:rPr>
          <w:sz w:val="12"/>
          <w:szCs w:val="26"/>
        </w:rPr>
      </w:pPr>
    </w:p>
    <w:tbl>
      <w:tblPr>
        <w:tblpPr w:leftFromText="180" w:rightFromText="180" w:vertAnchor="text" w:horzAnchor="margin" w:tblpY="65"/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961"/>
        <w:gridCol w:w="3543"/>
      </w:tblGrid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α) ΣΧΟΛΕΙΟ: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4B0BAF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4B0BA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4B0BAF">
              <w:rPr>
                <w:b/>
                <w:bCs/>
                <w:color w:val="000000"/>
                <w:sz w:val="22"/>
                <w:szCs w:val="22"/>
              </w:rPr>
              <w:t xml:space="preserve"> ΓΕΛ ΣΕΡΡΩΝ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β) ΤΗΛΕΦΩΝΟ ΣΧΟΛΕΙΟΥ: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pStyle w:val="a4"/>
              <w:ind w:left="284"/>
              <w:jc w:val="center"/>
              <w:rPr>
                <w:rStyle w:val="1151"/>
                <w:b/>
                <w:bCs/>
                <w:color w:val="000000"/>
                <w:sz w:val="22"/>
                <w:szCs w:val="22"/>
              </w:rPr>
            </w:pPr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>2321064662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 xml:space="preserve">γ) </w:t>
            </w:r>
            <w:r w:rsidRPr="001B7A17">
              <w:rPr>
                <w:rStyle w:val="115"/>
                <w:color w:val="000000"/>
                <w:sz w:val="22"/>
                <w:szCs w:val="22"/>
                <w:lang w:val="en-US" w:eastAsia="en-US"/>
              </w:rPr>
              <w:t xml:space="preserve">E-MAIL </w:t>
            </w:r>
            <w:r w:rsidRPr="001B7A17">
              <w:rPr>
                <w:rStyle w:val="115"/>
                <w:color w:val="000000"/>
                <w:sz w:val="22"/>
                <w:szCs w:val="22"/>
              </w:rPr>
              <w:t>ΣΧΟΛΕΙΟΥ: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EE0C3D" w:rsidP="00603A32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hyperlink r:id="rId7" w:history="1"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mail</w:t>
              </w:r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eastAsia="en-US"/>
                </w:rPr>
                <w:t>@5</w:t>
              </w:r>
              <w:proofErr w:type="spellStart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lyk</w:t>
              </w:r>
              <w:proofErr w:type="spellEnd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eastAsia="en-US"/>
                </w:rPr>
                <w:t>-</w:t>
              </w:r>
              <w:proofErr w:type="spellStart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serron</w:t>
              </w:r>
              <w:proofErr w:type="spellEnd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ser</w:t>
              </w:r>
              <w:proofErr w:type="spellEnd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sch</w:t>
              </w:r>
              <w:proofErr w:type="spellEnd"/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="00603A32" w:rsidRPr="004B0BAF">
                <w:rPr>
                  <w:rStyle w:val="-"/>
                  <w:b/>
                  <w:bCs/>
                  <w:sz w:val="22"/>
                  <w:szCs w:val="22"/>
                  <w:lang w:val="en-US" w:eastAsia="en-US"/>
                </w:rPr>
                <w:t>gr</w:t>
              </w:r>
            </w:hyperlink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ΠΡΟΟΡΙΣΜΟΣ: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2E127D" w:rsidRDefault="002E127D" w:rsidP="002E127D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2E127D">
              <w:rPr>
                <w:b/>
                <w:bCs/>
                <w:sz w:val="22"/>
                <w:szCs w:val="22"/>
              </w:rPr>
              <w:t xml:space="preserve">ΘΕΣΣΑΛΟΝΙΚΗ </w:t>
            </w:r>
            <w:proofErr w:type="spellStart"/>
            <w:r w:rsidRPr="002E127D">
              <w:rPr>
                <w:b/>
                <w:bCs/>
                <w:sz w:val="22"/>
                <w:szCs w:val="22"/>
              </w:rPr>
              <w:t>Mediterranean</w:t>
            </w:r>
            <w:proofErr w:type="spellEnd"/>
            <w:r w:rsidRPr="002E127D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2E127D">
              <w:rPr>
                <w:b/>
                <w:sz w:val="22"/>
                <w:szCs w:val="22"/>
              </w:rPr>
              <w:t>Cosmos</w:t>
            </w:r>
            <w:proofErr w:type="spellEnd"/>
            <w:r w:rsidRPr="002E127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 xml:space="preserve">   ΗΜΕΡΟΜΗΝΙΑ ΕΚΔΡΟΜΗΣ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D05373" w:rsidP="00D05373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Τρίτη</w:t>
            </w:r>
            <w:r w:rsidR="002E127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25 Απριλίου</w:t>
            </w:r>
            <w:r w:rsidR="00603A32" w:rsidRPr="004B0BAF">
              <w:rPr>
                <w:b/>
                <w:bCs/>
                <w:sz w:val="22"/>
                <w:szCs w:val="22"/>
              </w:rPr>
              <w:t xml:space="preserve"> 2023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ΑΝΑΧΩΡΗΣΗ- ΕΠΙΣΤΡΟΦΗ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D05373">
            <w:pPr>
              <w:pStyle w:val="a4"/>
              <w:ind w:left="284"/>
              <w:jc w:val="center"/>
              <w:rPr>
                <w:rStyle w:val="1151"/>
                <w:b/>
                <w:bCs/>
                <w:color w:val="000000"/>
                <w:sz w:val="22"/>
                <w:szCs w:val="22"/>
              </w:rPr>
            </w:pPr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>ΗΜΕΡΗΣΙΑ (</w:t>
            </w:r>
            <w:r w:rsidR="002E127D">
              <w:rPr>
                <w:rStyle w:val="1151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Style w:val="1151"/>
                <w:b/>
                <w:bCs/>
                <w:color w:val="000000"/>
                <w:sz w:val="22"/>
                <w:szCs w:val="22"/>
              </w:rPr>
              <w:t>:</w:t>
            </w:r>
            <w:r w:rsidR="00D05373" w:rsidRPr="00D05373">
              <w:rPr>
                <w:rStyle w:val="1151"/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rStyle w:val="1151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5373">
              <w:rPr>
                <w:rStyle w:val="1151"/>
                <w:b/>
                <w:bCs/>
                <w:color w:val="000000"/>
                <w:sz w:val="22"/>
                <w:szCs w:val="22"/>
              </w:rPr>
              <w:t>π.μ-15:3</w:t>
            </w:r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>μ.μ</w:t>
            </w:r>
            <w:proofErr w:type="spellEnd"/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603A32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α) ΑΡΙΘΜΟΣ ΣΥΜΜΕΤΕΧΟΝΤΩΝ ΜΑΘΗΤΩΝ: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EE0C3D" w:rsidP="00EE0C3D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03A32">
              <w:rPr>
                <w:b/>
                <w:bCs/>
                <w:sz w:val="22"/>
                <w:szCs w:val="22"/>
              </w:rPr>
              <w:t xml:space="preserve"> </w:t>
            </w:r>
            <w:r w:rsidR="00603A32" w:rsidRPr="004B0BAF">
              <w:rPr>
                <w:b/>
                <w:bCs/>
                <w:sz w:val="22"/>
                <w:szCs w:val="22"/>
              </w:rPr>
              <w:t xml:space="preserve">( </w:t>
            </w:r>
            <w:r>
              <w:rPr>
                <w:b/>
                <w:bCs/>
                <w:sz w:val="22"/>
                <w:szCs w:val="22"/>
              </w:rPr>
              <w:t>Δέκα επτά</w:t>
            </w:r>
            <w:r w:rsidR="00603A32" w:rsidRPr="004B0BA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β) ΑΡΙΘΜΟΣ ΣΥΜΜΕΤΕΧΟΝΤΩΝ ΚΑΘΗΓΗΤΩΝ: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2E127D" w:rsidP="00704879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E0C3D">
              <w:rPr>
                <w:b/>
                <w:bCs/>
                <w:sz w:val="22"/>
                <w:szCs w:val="22"/>
              </w:rPr>
              <w:t xml:space="preserve"> τρεις</w:t>
            </w:r>
            <w:bookmarkStart w:id="0" w:name="_GoBack"/>
            <w:bookmarkEnd w:id="0"/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ΜΕΤΑΦΟΡΙΚΟ ΜΕΣΟ: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2E127D" w:rsidP="002E127D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03A32" w:rsidRPr="00A60E9D">
              <w:rPr>
                <w:b/>
                <w:bCs/>
                <w:sz w:val="22"/>
                <w:szCs w:val="22"/>
              </w:rPr>
              <w:t xml:space="preserve"> </w:t>
            </w:r>
            <w:r w:rsidR="00603A32" w:rsidRPr="004B0BAF">
              <w:rPr>
                <w:b/>
                <w:bCs/>
                <w:sz w:val="22"/>
                <w:szCs w:val="22"/>
              </w:rPr>
              <w:t xml:space="preserve">( </w:t>
            </w:r>
            <w:r>
              <w:rPr>
                <w:b/>
                <w:bCs/>
                <w:sz w:val="22"/>
                <w:szCs w:val="22"/>
              </w:rPr>
              <w:t>ΕΝΑ</w:t>
            </w:r>
            <w:r w:rsidR="00603A32" w:rsidRPr="004B0BAF">
              <w:rPr>
                <w:b/>
                <w:bCs/>
                <w:sz w:val="22"/>
                <w:szCs w:val="22"/>
              </w:rPr>
              <w:t xml:space="preserve"> )</w:t>
            </w:r>
            <w:r w:rsidR="00603A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ΛΕΩΦΟΡΕΙΟ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ΛΟΙΠΕΣ ΥΠΗΡΕΣΙΕΣ: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ΥΠΟΧΡΕΩΤΙΚΗ ΑΣΦΑΛΙΣΗ ΕΥΘΥΝΗΣ ΔΙΟΡΓΑΝΩΤΗ: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4B0BAF">
              <w:rPr>
                <w:rStyle w:val="1151"/>
                <w:b/>
                <w:bCs/>
                <w:color w:val="000000"/>
                <w:sz w:val="22"/>
                <w:szCs w:val="22"/>
              </w:rPr>
              <w:t>ΝΑΙ (Υποχρεωτική)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ΚΑΤΑΛΗΚΤΙΚΗ ΗΜΕΡΟΜΗΝΙΑ ΚΑΤΑΘΕΣΗΣ ΠΡΟΣΦΟΡΩΝ ΣΤΟ ΣΧΟΛΕΙΟ: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D05373" w:rsidRDefault="00D05373" w:rsidP="00D05373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2E127D">
              <w:rPr>
                <w:b/>
                <w:bCs/>
                <w:sz w:val="22"/>
                <w:szCs w:val="22"/>
              </w:rPr>
              <w:t>/0</w:t>
            </w:r>
            <w:r w:rsidRPr="00D05373">
              <w:rPr>
                <w:b/>
                <w:bCs/>
                <w:sz w:val="22"/>
                <w:szCs w:val="22"/>
              </w:rPr>
              <w:t>4</w:t>
            </w:r>
            <w:r w:rsidR="00603A32" w:rsidRPr="004B0BAF">
              <w:rPr>
                <w:b/>
                <w:bCs/>
                <w:sz w:val="22"/>
                <w:szCs w:val="22"/>
              </w:rPr>
              <w:t>/2023 1</w:t>
            </w:r>
            <w:r w:rsidR="002E127D">
              <w:rPr>
                <w:b/>
                <w:bCs/>
                <w:sz w:val="22"/>
                <w:szCs w:val="22"/>
              </w:rPr>
              <w:t>0:00</w:t>
            </w:r>
            <w:r w:rsidR="00603A32" w:rsidRPr="004B0BA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3A32" w:rsidRPr="004B0BAF">
              <w:rPr>
                <w:b/>
                <w:bCs/>
                <w:sz w:val="22"/>
                <w:szCs w:val="22"/>
              </w:rPr>
              <w:t>π.μ</w:t>
            </w:r>
            <w:proofErr w:type="spellEnd"/>
            <w:r w:rsidRPr="00D053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μόνο με </w:t>
            </w:r>
            <w:r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D0537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32" w:rsidRPr="001B7A17" w:rsidRDefault="00603A32" w:rsidP="00603A32">
            <w:pPr>
              <w:pStyle w:val="a4"/>
              <w:ind w:left="147"/>
              <w:rPr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ΛΟΙΠΕΣ ΠΑΡΟΧΕΣ ΠΡΑΚΤΟΡΕΙΟΥ</w:t>
            </w:r>
            <w:r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1B7A17">
              <w:rPr>
                <w:rStyle w:val="115"/>
                <w:color w:val="000000"/>
                <w:sz w:val="22"/>
                <w:szCs w:val="22"/>
              </w:rPr>
              <w:t>(ΝΑΙ Ή ΟΧΙ)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pStyle w:val="a4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4B0BAF"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603A32" w:rsidRPr="001B7A17" w:rsidTr="0019232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rStyle w:val="115"/>
                <w:color w:val="000000"/>
                <w:sz w:val="22"/>
                <w:szCs w:val="22"/>
              </w:rPr>
            </w:pPr>
            <w:r w:rsidRPr="001B7A17">
              <w:rPr>
                <w:rStyle w:val="115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ind w:left="147"/>
              <w:rPr>
                <w:b/>
                <w:sz w:val="22"/>
                <w:szCs w:val="22"/>
              </w:rPr>
            </w:pPr>
            <w:r w:rsidRPr="001B7A17">
              <w:rPr>
                <w:b/>
                <w:sz w:val="22"/>
                <w:szCs w:val="22"/>
              </w:rPr>
              <w:t>ΠΑΡΑΤΗΡΗΣΕΙΣ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32" w:rsidRPr="004B0BAF" w:rsidRDefault="00603A32" w:rsidP="00603A32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4B0BAF">
              <w:rPr>
                <w:b/>
                <w:bCs/>
                <w:sz w:val="22"/>
                <w:szCs w:val="22"/>
              </w:rPr>
              <w:t>Τα χρήματα θα καταβληθούν στο τέλος της εκδρομής</w:t>
            </w:r>
          </w:p>
        </w:tc>
      </w:tr>
      <w:tr w:rsidR="00603A32" w:rsidRPr="001B7A17" w:rsidTr="00192328">
        <w:trPr>
          <w:trHeight w:val="284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32" w:rsidRPr="001B7A17" w:rsidRDefault="00603A32" w:rsidP="00192328">
            <w:pPr>
              <w:pStyle w:val="a4"/>
              <w:rPr>
                <w:sz w:val="22"/>
                <w:szCs w:val="22"/>
              </w:rPr>
            </w:pPr>
            <w:r w:rsidRPr="001B7A17">
              <w:rPr>
                <w:sz w:val="22"/>
                <w:szCs w:val="22"/>
              </w:rPr>
              <w:t>Οι προσφορές θα κατατίθενται στην διεύθυνση του σχολείου εγγράφ</w:t>
            </w:r>
            <w:r w:rsidR="00D05373">
              <w:rPr>
                <w:sz w:val="22"/>
                <w:szCs w:val="22"/>
              </w:rPr>
              <w:t xml:space="preserve">ως ή με ηλεκτρονικό ταχυδρομείο </w:t>
            </w:r>
            <w:r w:rsidR="00D05373" w:rsidRPr="00D05373">
              <w:rPr>
                <w:b/>
                <w:bCs/>
                <w:sz w:val="22"/>
                <w:szCs w:val="22"/>
              </w:rPr>
              <w:t xml:space="preserve"> </w:t>
            </w:r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="00D05373" w:rsidRPr="00D05373">
              <w:rPr>
                <w:b/>
                <w:bCs/>
                <w:sz w:val="22"/>
                <w:szCs w:val="22"/>
              </w:rPr>
              <w:t>@5</w:t>
            </w:r>
            <w:proofErr w:type="spellStart"/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lyk</w:t>
            </w:r>
            <w:proofErr w:type="spellEnd"/>
            <w:r w:rsidR="00D05373" w:rsidRPr="00D0537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serron</w:t>
            </w:r>
            <w:proofErr w:type="spellEnd"/>
            <w:r w:rsidR="00D05373" w:rsidRPr="00D05373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ser</w:t>
            </w:r>
            <w:proofErr w:type="spellEnd"/>
            <w:r w:rsidR="00D05373" w:rsidRPr="00D05373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sch</w:t>
            </w:r>
            <w:proofErr w:type="spellEnd"/>
            <w:r w:rsidR="00D05373" w:rsidRPr="00D05373">
              <w:rPr>
                <w:b/>
                <w:bCs/>
                <w:sz w:val="22"/>
                <w:szCs w:val="22"/>
              </w:rPr>
              <w:t>.</w:t>
            </w:r>
            <w:r w:rsidR="00D05373" w:rsidRPr="00D05373">
              <w:rPr>
                <w:b/>
                <w:bCs/>
                <w:sz w:val="22"/>
                <w:szCs w:val="22"/>
                <w:lang w:val="en-US"/>
              </w:rPr>
              <w:t>gr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4"/>
      </w:tblGrid>
      <w:tr w:rsidR="00D936D1" w:rsidRPr="00E442EA" w:rsidTr="00E442EA">
        <w:tc>
          <w:tcPr>
            <w:tcW w:w="4927" w:type="dxa"/>
            <w:shd w:val="clear" w:color="auto" w:fill="auto"/>
          </w:tcPr>
          <w:p w:rsidR="00D936D1" w:rsidRPr="00E442EA" w:rsidRDefault="00D936D1" w:rsidP="00E442EA">
            <w:pPr>
              <w:pStyle w:val="a8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936D1" w:rsidRDefault="00D936D1" w:rsidP="00E442EA">
            <w:pPr>
              <w:pStyle w:val="a8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 w:rsidRPr="00E442EA">
              <w:rPr>
                <w:sz w:val="24"/>
                <w:szCs w:val="24"/>
              </w:rPr>
              <w:t>Ο Διευθυντής</w:t>
            </w:r>
          </w:p>
          <w:p w:rsidR="00D936D1" w:rsidRPr="00E442EA" w:rsidRDefault="00B6527A" w:rsidP="00E442EA">
            <w:pPr>
              <w:pStyle w:val="a8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442EA">
              <w:rPr>
                <w:sz w:val="24"/>
                <w:szCs w:val="24"/>
              </w:rPr>
              <w:t>Γρίψιος</w:t>
            </w:r>
            <w:proofErr w:type="spellEnd"/>
            <w:r w:rsidRPr="00E442EA">
              <w:rPr>
                <w:sz w:val="24"/>
                <w:szCs w:val="24"/>
              </w:rPr>
              <w:t xml:space="preserve"> Αθανάσιος</w:t>
            </w:r>
          </w:p>
          <w:p w:rsidR="00D936D1" w:rsidRPr="00E442EA" w:rsidRDefault="00D936D1" w:rsidP="00E442EA">
            <w:pPr>
              <w:pStyle w:val="a8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 w:rsidRPr="00E442EA">
              <w:rPr>
                <w:sz w:val="24"/>
                <w:szCs w:val="24"/>
              </w:rPr>
              <w:t>ΠΕ86</w:t>
            </w:r>
          </w:p>
        </w:tc>
      </w:tr>
    </w:tbl>
    <w:p w:rsidR="00D936D1" w:rsidRPr="00046D3D" w:rsidRDefault="00D936D1" w:rsidP="00603A32">
      <w:pPr>
        <w:pStyle w:val="a8"/>
        <w:spacing w:line="360" w:lineRule="auto"/>
        <w:ind w:left="0" w:firstLine="180"/>
        <w:jc w:val="both"/>
        <w:rPr>
          <w:sz w:val="24"/>
          <w:szCs w:val="24"/>
        </w:rPr>
      </w:pPr>
    </w:p>
    <w:sectPr w:rsidR="00D936D1" w:rsidRPr="00046D3D" w:rsidSect="00603A32">
      <w:pgSz w:w="11906" w:h="16838"/>
      <w:pgMar w:top="567" w:right="99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67228"/>
    <w:multiLevelType w:val="hybridMultilevel"/>
    <w:tmpl w:val="634237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32E9C"/>
    <w:multiLevelType w:val="hybridMultilevel"/>
    <w:tmpl w:val="C890F8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53B"/>
    <w:multiLevelType w:val="hybridMultilevel"/>
    <w:tmpl w:val="899EF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4351"/>
    <w:multiLevelType w:val="hybridMultilevel"/>
    <w:tmpl w:val="EA00AE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2"/>
    <w:rsid w:val="00046D3D"/>
    <w:rsid w:val="001A5998"/>
    <w:rsid w:val="002E127D"/>
    <w:rsid w:val="003410B9"/>
    <w:rsid w:val="003514DE"/>
    <w:rsid w:val="00397321"/>
    <w:rsid w:val="003C14E0"/>
    <w:rsid w:val="004512B4"/>
    <w:rsid w:val="004A348A"/>
    <w:rsid w:val="004B6E15"/>
    <w:rsid w:val="004F511B"/>
    <w:rsid w:val="0054365D"/>
    <w:rsid w:val="005F254D"/>
    <w:rsid w:val="00603A32"/>
    <w:rsid w:val="00625815"/>
    <w:rsid w:val="006834B6"/>
    <w:rsid w:val="006B55F3"/>
    <w:rsid w:val="006C460F"/>
    <w:rsid w:val="00704879"/>
    <w:rsid w:val="008575F7"/>
    <w:rsid w:val="00870AB2"/>
    <w:rsid w:val="008A6700"/>
    <w:rsid w:val="00A22C03"/>
    <w:rsid w:val="00B6527A"/>
    <w:rsid w:val="00D05373"/>
    <w:rsid w:val="00D14744"/>
    <w:rsid w:val="00D85DFD"/>
    <w:rsid w:val="00D936D1"/>
    <w:rsid w:val="00DA3187"/>
    <w:rsid w:val="00DA5173"/>
    <w:rsid w:val="00DE19E9"/>
    <w:rsid w:val="00E442EA"/>
    <w:rsid w:val="00E728EB"/>
    <w:rsid w:val="00EA5647"/>
    <w:rsid w:val="00EC5ACF"/>
    <w:rsid w:val="00EE0C3D"/>
    <w:rsid w:val="00F2178E"/>
    <w:rsid w:val="00FC17B5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E8662E-356A-4123-93EF-8B890AB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90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 w:right="-34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900" w:right="-1054" w:firstLine="540"/>
      <w:outlineLvl w:val="3"/>
    </w:pPr>
    <w:rPr>
      <w:rFonts w:ascii="Arial" w:hAnsi="Arial" w:cs="Arial"/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900" w:firstLine="540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left="-360" w:firstLine="540"/>
    </w:pPr>
    <w:rPr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widowControl w:val="0"/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39"/>
    <w:rsid w:val="008A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DE19E9"/>
    <w:rPr>
      <w:color w:val="0563C1"/>
      <w:u w:val="single"/>
    </w:rPr>
  </w:style>
  <w:style w:type="character" w:customStyle="1" w:styleId="ad">
    <w:name w:val="Ανεπίλυτη αναφορά"/>
    <w:uiPriority w:val="99"/>
    <w:semiHidden/>
    <w:unhideWhenUsed/>
    <w:rsid w:val="00DE19E9"/>
    <w:rPr>
      <w:color w:val="605E5C"/>
      <w:shd w:val="clear" w:color="auto" w:fill="E1DFDD"/>
    </w:rPr>
  </w:style>
  <w:style w:type="character" w:customStyle="1" w:styleId="115">
    <w:name w:val="Σώμα κειμένου + 11.5 στ."/>
    <w:aliases w:val="Έντονη γραφή"/>
    <w:rsid w:val="00603A3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51">
    <w:name w:val="Σώμα κειμένου + 11.5 στ.1"/>
    <w:rsid w:val="00603A32"/>
    <w:rPr>
      <w:rFonts w:ascii="Times New Roman" w:hAnsi="Times New Roman" w:cs="Times New Roman"/>
      <w:sz w:val="23"/>
      <w:szCs w:val="23"/>
      <w:u w:val="none"/>
    </w:rPr>
  </w:style>
  <w:style w:type="character" w:styleId="ae">
    <w:name w:val="Emphasis"/>
    <w:basedOn w:val="a0"/>
    <w:uiPriority w:val="20"/>
    <w:qFormat/>
    <w:rsid w:val="002E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5lyk-serron.s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5lyk-serron.ser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2;&#933;&#928;&#927;%205&#959;&#965;%20&#915;&#917;&#923;%20&#931;&#949;&#961;&#961;&#974;&#957;%20&#922;&#949;&#957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5ου ΓΕΛ Σερρών Κενό</Template>
  <TotalTime>281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1478</CharactersWithSpaces>
  <SharedDoc>false</SharedDoc>
  <HLinks>
    <vt:vector size="6" baseType="variant"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mailto:mail@5lyk-serron.ser.sch.gr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cp:lastModifiedBy>User</cp:lastModifiedBy>
  <cp:revision>6</cp:revision>
  <cp:lastPrinted>2023-03-21T11:03:00Z</cp:lastPrinted>
  <dcterms:created xsi:type="dcterms:W3CDTF">2023-03-21T08:18:00Z</dcterms:created>
  <dcterms:modified xsi:type="dcterms:W3CDTF">2023-04-07T11:01:00Z</dcterms:modified>
</cp:coreProperties>
</file>