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8"/>
        <w:gridCol w:w="4536"/>
        <w:gridCol w:w="5236"/>
      </w:tblGrid>
      <w:tr w:rsidR="00C6184B" w:rsidRPr="002C4B27" w:rsidTr="002C4B27">
        <w:tc>
          <w:tcPr>
            <w:tcW w:w="15159" w:type="dxa"/>
            <w:gridSpan w:val="4"/>
          </w:tcPr>
          <w:p w:rsidR="00C6184B" w:rsidRPr="002C4B27" w:rsidRDefault="00C6184B" w:rsidP="002C4B27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2C4B27">
              <w:rPr>
                <w:b/>
                <w:sz w:val="32"/>
                <w:szCs w:val="32"/>
              </w:rPr>
              <w:t>ΕΠΑΛ ΝΙΓΡΙΤΑΣ</w:t>
            </w:r>
          </w:p>
        </w:tc>
      </w:tr>
      <w:tr w:rsidR="00C6184B" w:rsidRPr="002C4B27" w:rsidTr="002C4B27">
        <w:tc>
          <w:tcPr>
            <w:tcW w:w="5387" w:type="dxa"/>
            <w:gridSpan w:val="2"/>
          </w:tcPr>
          <w:p w:rsidR="00C6184B" w:rsidRPr="002C4B27" w:rsidRDefault="00C6184B" w:rsidP="002C4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C4B27">
              <w:rPr>
                <w:b/>
                <w:sz w:val="32"/>
                <w:szCs w:val="32"/>
              </w:rPr>
              <w:t>ΕΙΔΙΚΟΤΗΤΑ</w:t>
            </w:r>
            <w:r w:rsidRPr="002C4B27">
              <w:rPr>
                <w:color w:val="000000"/>
                <w:sz w:val="20"/>
                <w:szCs w:val="20"/>
              </w:rPr>
              <w:t xml:space="preserve"> </w:t>
            </w:r>
          </w:p>
          <w:p w:rsidR="00C6184B" w:rsidRPr="002C4B27" w:rsidRDefault="00C6184B" w:rsidP="002C4B27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2C4B27">
              <w:rPr>
                <w:b/>
                <w:sz w:val="32"/>
                <w:szCs w:val="32"/>
              </w:rPr>
              <w:t>Βοηθός βρεφονηπιοκόμων</w:t>
            </w:r>
          </w:p>
        </w:tc>
        <w:tc>
          <w:tcPr>
            <w:tcW w:w="9772" w:type="dxa"/>
            <w:gridSpan w:val="2"/>
          </w:tcPr>
          <w:p w:rsidR="00C6184B" w:rsidRPr="002C4B27" w:rsidRDefault="00C6184B" w:rsidP="002C4B27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2C4B27">
              <w:rPr>
                <w:b/>
                <w:sz w:val="32"/>
                <w:szCs w:val="32"/>
              </w:rPr>
              <w:t>ΔΕΣΜΕΥΜΕΝΕΣ ΘΕΣΕΙΣ ΜΑΘΗΤΕΙΑΣ</w:t>
            </w:r>
          </w:p>
          <w:p w:rsidR="00C6184B" w:rsidRPr="002C4B27" w:rsidRDefault="00C6184B" w:rsidP="002C4B27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2C4B27">
              <w:rPr>
                <w:b/>
                <w:sz w:val="32"/>
                <w:szCs w:val="32"/>
              </w:rPr>
              <w:t>ΕΝΑΡΞΗ : 20/10/2017</w:t>
            </w: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rPr>
                <w:b/>
                <w:sz w:val="28"/>
                <w:szCs w:val="28"/>
              </w:rPr>
            </w:pPr>
            <w:r w:rsidRPr="002C4B27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rPr>
                <w:b/>
                <w:sz w:val="28"/>
                <w:szCs w:val="28"/>
              </w:rPr>
            </w:pPr>
            <w:r w:rsidRPr="002C4B27">
              <w:rPr>
                <w:b/>
                <w:sz w:val="28"/>
                <w:szCs w:val="28"/>
              </w:rPr>
              <w:t>ΕΠΩΝΥΜΟ ΑΠΟΦΟΙΤΟΥ</w:t>
            </w: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rPr>
                <w:b/>
                <w:sz w:val="28"/>
                <w:szCs w:val="28"/>
              </w:rPr>
            </w:pPr>
            <w:r w:rsidRPr="002C4B27">
              <w:rPr>
                <w:b/>
                <w:sz w:val="28"/>
                <w:szCs w:val="28"/>
              </w:rPr>
              <w:t>ΟΝΟΜΑ ΑΠΟΦΟΙΤΟΥ</w:t>
            </w: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b/>
                <w:sz w:val="28"/>
                <w:szCs w:val="28"/>
              </w:rPr>
            </w:pPr>
            <w:r w:rsidRPr="002C4B27">
              <w:rPr>
                <w:b/>
                <w:sz w:val="28"/>
                <w:szCs w:val="28"/>
              </w:rPr>
              <w:t>ΠΑΤΡΩΝΥΜΟ ΑΠΟΦΟΙΤΟΥ</w:t>
            </w: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  <w:r w:rsidRPr="002C4B2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  <w:r w:rsidRPr="002C4B27">
              <w:rPr>
                <w:sz w:val="28"/>
                <w:szCs w:val="28"/>
              </w:rPr>
              <w:t xml:space="preserve">ΘΩΜΑΪΔΟΥ </w:t>
            </w:r>
            <w:r w:rsidRPr="002C4B27">
              <w:rPr>
                <w:sz w:val="28"/>
                <w:szCs w:val="28"/>
              </w:rPr>
              <w:tab/>
            </w:r>
            <w:r w:rsidRPr="002C4B27">
              <w:rPr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  <w:r w:rsidRPr="002C4B27">
              <w:rPr>
                <w:sz w:val="28"/>
                <w:szCs w:val="28"/>
              </w:rPr>
              <w:t>ΑΝΑΣΤΑΣΙΑ</w:t>
            </w: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  <w:r w:rsidRPr="002C4B27">
              <w:rPr>
                <w:sz w:val="28"/>
                <w:szCs w:val="28"/>
              </w:rPr>
              <w:t>ΑΝΤΩΝΙΟΣ</w:t>
            </w: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  <w:r w:rsidRPr="002C4B2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  <w:r w:rsidRPr="002C4B27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  <w:r w:rsidRPr="002C4B27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  <w:r w:rsidRPr="002C4B27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  <w:r w:rsidRPr="002C4B27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  <w:tr w:rsidR="00C6184B" w:rsidRPr="002C4B27" w:rsidTr="002C4B27">
        <w:tc>
          <w:tcPr>
            <w:tcW w:w="709" w:type="dxa"/>
          </w:tcPr>
          <w:p w:rsidR="00C6184B" w:rsidRPr="002C4B27" w:rsidRDefault="00C6184B" w:rsidP="002C4B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184B" w:rsidRPr="002C4B27" w:rsidRDefault="00C6184B" w:rsidP="002C4B2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C6184B" w:rsidRPr="002C4B27" w:rsidRDefault="00C6184B" w:rsidP="002C4B27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6184B" w:rsidRPr="00EF67A2" w:rsidRDefault="00C6184B" w:rsidP="00D05EB6">
      <w:pPr>
        <w:jc w:val="center"/>
        <w:rPr>
          <w:sz w:val="56"/>
          <w:szCs w:val="56"/>
        </w:rPr>
      </w:pPr>
    </w:p>
    <w:sectPr w:rsidR="00C6184B" w:rsidRPr="00EF67A2" w:rsidSect="00485AE1">
      <w:pgSz w:w="16838" w:h="11906" w:orient="landscape"/>
      <w:pgMar w:top="993" w:right="1276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D31"/>
    <w:rsid w:val="001A47C1"/>
    <w:rsid w:val="001C6299"/>
    <w:rsid w:val="001D6FEA"/>
    <w:rsid w:val="00214D6F"/>
    <w:rsid w:val="002A6763"/>
    <w:rsid w:val="002B3F5B"/>
    <w:rsid w:val="002C4B27"/>
    <w:rsid w:val="00435B00"/>
    <w:rsid w:val="00451AA2"/>
    <w:rsid w:val="00485AE1"/>
    <w:rsid w:val="004D7172"/>
    <w:rsid w:val="00501B48"/>
    <w:rsid w:val="005F05D1"/>
    <w:rsid w:val="006072C7"/>
    <w:rsid w:val="006D35F5"/>
    <w:rsid w:val="007B4D31"/>
    <w:rsid w:val="007C2822"/>
    <w:rsid w:val="00824169"/>
    <w:rsid w:val="008356C8"/>
    <w:rsid w:val="008F52D0"/>
    <w:rsid w:val="00A56F8D"/>
    <w:rsid w:val="00B11F44"/>
    <w:rsid w:val="00BD4515"/>
    <w:rsid w:val="00BE732F"/>
    <w:rsid w:val="00C6184B"/>
    <w:rsid w:val="00CB5AE4"/>
    <w:rsid w:val="00D05EB6"/>
    <w:rsid w:val="00DA4D30"/>
    <w:rsid w:val="00E02D30"/>
    <w:rsid w:val="00E262FA"/>
    <w:rsid w:val="00E72CD2"/>
    <w:rsid w:val="00E77A40"/>
    <w:rsid w:val="00EF67A2"/>
    <w:rsid w:val="00F80293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9"/>
    <w:pPr>
      <w:spacing w:after="1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4D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ΕΠΑΛ ΝΙΓΡΙΤΑΣ</dc:title>
  <dc:subject/>
  <dc:creator>user</dc:creator>
  <cp:keywords/>
  <dc:description/>
  <cp:lastModifiedBy>admin</cp:lastModifiedBy>
  <cp:revision>3</cp:revision>
  <dcterms:created xsi:type="dcterms:W3CDTF">2017-10-19T09:52:00Z</dcterms:created>
  <dcterms:modified xsi:type="dcterms:W3CDTF">2017-10-19T09:52:00Z</dcterms:modified>
</cp:coreProperties>
</file>