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06" w:rsidRDefault="00810506"/>
    <w:tbl>
      <w:tblPr>
        <w:tblW w:w="15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8"/>
        <w:gridCol w:w="4536"/>
        <w:gridCol w:w="5236"/>
      </w:tblGrid>
      <w:tr w:rsidR="00810506" w:rsidRPr="00A335DC" w:rsidTr="00A335DC">
        <w:tc>
          <w:tcPr>
            <w:tcW w:w="15159" w:type="dxa"/>
            <w:gridSpan w:val="4"/>
          </w:tcPr>
          <w:p w:rsidR="00810506" w:rsidRPr="00A335DC" w:rsidRDefault="00810506" w:rsidP="00A335D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335DC">
              <w:rPr>
                <w:b/>
                <w:sz w:val="32"/>
                <w:szCs w:val="32"/>
              </w:rPr>
              <w:t xml:space="preserve">ΕΠΑΛ </w:t>
            </w:r>
            <w:r w:rsidRPr="00C11E69">
              <w:rPr>
                <w:b/>
                <w:sz w:val="32"/>
                <w:szCs w:val="32"/>
              </w:rPr>
              <w:t>ΝΕΑΣ ΖΙΧΝΗΣ</w:t>
            </w:r>
          </w:p>
        </w:tc>
      </w:tr>
      <w:tr w:rsidR="00810506" w:rsidRPr="00A335DC" w:rsidTr="00A335DC">
        <w:tc>
          <w:tcPr>
            <w:tcW w:w="5387" w:type="dxa"/>
            <w:gridSpan w:val="2"/>
          </w:tcPr>
          <w:p w:rsidR="00810506" w:rsidRPr="00A335DC" w:rsidRDefault="00810506" w:rsidP="00A335D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335DC">
              <w:rPr>
                <w:b/>
                <w:sz w:val="32"/>
                <w:szCs w:val="32"/>
              </w:rPr>
              <w:t>ΕΙΔΙΚΟΤΗΤΑ</w:t>
            </w:r>
            <w:r w:rsidRPr="00C11E69">
              <w:rPr>
                <w:b/>
                <w:sz w:val="32"/>
                <w:szCs w:val="32"/>
              </w:rPr>
              <w:t xml:space="preserve"> ΤΕΧΝΙΚΟΣ </w:t>
            </w:r>
            <w:r>
              <w:rPr>
                <w:b/>
                <w:sz w:val="32"/>
                <w:szCs w:val="32"/>
              </w:rPr>
              <w:t>ΕΦΑΡΜΟΓΩΝ ΠΛΗΡΟΦΟΡΙΚΗΣ</w:t>
            </w:r>
          </w:p>
        </w:tc>
        <w:tc>
          <w:tcPr>
            <w:tcW w:w="9772" w:type="dxa"/>
            <w:gridSpan w:val="2"/>
          </w:tcPr>
          <w:p w:rsidR="00810506" w:rsidRPr="00A335DC" w:rsidRDefault="00810506" w:rsidP="00A335D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335DC">
              <w:rPr>
                <w:b/>
                <w:sz w:val="32"/>
                <w:szCs w:val="32"/>
              </w:rPr>
              <w:t>ΔΕΣΜΕΥΜΕΝΕΣ ΘΕΣΕΙΣ ΜΑΘΗΤΕΙΑΣ</w:t>
            </w:r>
          </w:p>
          <w:p w:rsidR="00810506" w:rsidRPr="00A335DC" w:rsidRDefault="00810506" w:rsidP="00A335D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335DC">
              <w:rPr>
                <w:b/>
                <w:sz w:val="32"/>
                <w:szCs w:val="32"/>
              </w:rPr>
              <w:t xml:space="preserve">ΕΝΑΡΞΗ : </w:t>
            </w:r>
            <w:r>
              <w:rPr>
                <w:b/>
                <w:sz w:val="32"/>
                <w:szCs w:val="32"/>
              </w:rPr>
              <w:t>1/12/2017</w:t>
            </w:r>
          </w:p>
        </w:tc>
      </w:tr>
      <w:tr w:rsidR="00810506" w:rsidRPr="00A335DC" w:rsidTr="00A335DC">
        <w:tc>
          <w:tcPr>
            <w:tcW w:w="709" w:type="dxa"/>
          </w:tcPr>
          <w:p w:rsidR="00810506" w:rsidRPr="00A335DC" w:rsidRDefault="00810506" w:rsidP="00A335DC">
            <w:pPr>
              <w:spacing w:after="0"/>
              <w:rPr>
                <w:b/>
                <w:sz w:val="28"/>
                <w:szCs w:val="28"/>
              </w:rPr>
            </w:pPr>
            <w:r w:rsidRPr="00A335DC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4678" w:type="dxa"/>
          </w:tcPr>
          <w:p w:rsidR="00810506" w:rsidRPr="00A335DC" w:rsidRDefault="00810506" w:rsidP="00A335DC">
            <w:pPr>
              <w:spacing w:after="0"/>
              <w:rPr>
                <w:b/>
                <w:sz w:val="28"/>
                <w:szCs w:val="28"/>
              </w:rPr>
            </w:pPr>
            <w:r w:rsidRPr="00A335DC">
              <w:rPr>
                <w:b/>
                <w:sz w:val="28"/>
                <w:szCs w:val="28"/>
              </w:rPr>
              <w:t>ΕΠΩΝΥΜΟ ΑΠΟΦΟΙΤΟΥ</w:t>
            </w:r>
          </w:p>
        </w:tc>
        <w:tc>
          <w:tcPr>
            <w:tcW w:w="4536" w:type="dxa"/>
          </w:tcPr>
          <w:p w:rsidR="00810506" w:rsidRPr="00A335DC" w:rsidRDefault="00810506" w:rsidP="00A335DC">
            <w:pPr>
              <w:spacing w:after="0"/>
              <w:rPr>
                <w:b/>
                <w:sz w:val="28"/>
                <w:szCs w:val="28"/>
              </w:rPr>
            </w:pPr>
            <w:r w:rsidRPr="00A335DC">
              <w:rPr>
                <w:b/>
                <w:sz w:val="28"/>
                <w:szCs w:val="28"/>
              </w:rPr>
              <w:t>ΟΝΟΜΑ ΑΠΟΦΟΙΤΟΥ</w:t>
            </w:r>
          </w:p>
        </w:tc>
        <w:tc>
          <w:tcPr>
            <w:tcW w:w="5236" w:type="dxa"/>
          </w:tcPr>
          <w:p w:rsidR="00810506" w:rsidRPr="00A335DC" w:rsidRDefault="00810506" w:rsidP="00A335DC">
            <w:pPr>
              <w:spacing w:after="0"/>
              <w:rPr>
                <w:b/>
                <w:sz w:val="28"/>
                <w:szCs w:val="28"/>
              </w:rPr>
            </w:pPr>
            <w:r w:rsidRPr="00A335DC">
              <w:rPr>
                <w:b/>
                <w:sz w:val="28"/>
                <w:szCs w:val="28"/>
              </w:rPr>
              <w:t>ΠΑΤΡΩΝΥΜΟ ΑΠΟΦΟΙΤΟΥ</w:t>
            </w:r>
          </w:p>
        </w:tc>
      </w:tr>
      <w:tr w:rsidR="00810506" w:rsidRPr="00A335DC" w:rsidTr="00A335DC">
        <w:tc>
          <w:tcPr>
            <w:tcW w:w="709" w:type="dxa"/>
          </w:tcPr>
          <w:p w:rsidR="00810506" w:rsidRPr="00A335DC" w:rsidRDefault="00810506" w:rsidP="00A335DC">
            <w:pPr>
              <w:spacing w:after="0"/>
              <w:jc w:val="center"/>
              <w:rPr>
                <w:sz w:val="28"/>
                <w:szCs w:val="28"/>
              </w:rPr>
            </w:pPr>
            <w:r w:rsidRPr="00A335D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10506" w:rsidRPr="00A335DC" w:rsidRDefault="00810506" w:rsidP="00A335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ΣΚΑΡΛΙΟΣ</w:t>
            </w:r>
          </w:p>
        </w:tc>
        <w:tc>
          <w:tcPr>
            <w:tcW w:w="4536" w:type="dxa"/>
          </w:tcPr>
          <w:p w:rsidR="00810506" w:rsidRPr="00A335DC" w:rsidRDefault="00810506" w:rsidP="00A335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ΗΛΙΑΣ</w:t>
            </w:r>
          </w:p>
        </w:tc>
        <w:tc>
          <w:tcPr>
            <w:tcW w:w="5236" w:type="dxa"/>
          </w:tcPr>
          <w:p w:rsidR="00810506" w:rsidRPr="00A335DC" w:rsidRDefault="00810506" w:rsidP="00A335D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ΑΘΑΝΑΣΙΟΣ</w:t>
            </w:r>
          </w:p>
        </w:tc>
      </w:tr>
      <w:tr w:rsidR="00810506" w:rsidRPr="00A335DC" w:rsidTr="00A335DC">
        <w:tc>
          <w:tcPr>
            <w:tcW w:w="709" w:type="dxa"/>
          </w:tcPr>
          <w:p w:rsidR="00810506" w:rsidRPr="00A335DC" w:rsidRDefault="00810506" w:rsidP="00A335D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0506" w:rsidRPr="00A335DC" w:rsidRDefault="00810506" w:rsidP="00A335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0506" w:rsidRPr="00A335DC" w:rsidRDefault="00810506" w:rsidP="00A335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810506" w:rsidRPr="00A335DC" w:rsidRDefault="00810506" w:rsidP="00A335DC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810506" w:rsidRPr="00EF67A2" w:rsidRDefault="00810506" w:rsidP="00D05EB6">
      <w:pPr>
        <w:jc w:val="center"/>
        <w:rPr>
          <w:sz w:val="56"/>
          <w:szCs w:val="56"/>
        </w:rPr>
      </w:pPr>
    </w:p>
    <w:sectPr w:rsidR="00810506" w:rsidRPr="00EF67A2" w:rsidSect="00485AE1">
      <w:pgSz w:w="16838" w:h="11906" w:orient="landscape"/>
      <w:pgMar w:top="993" w:right="1276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D31"/>
    <w:rsid w:val="001A47C1"/>
    <w:rsid w:val="00214D6F"/>
    <w:rsid w:val="002A6763"/>
    <w:rsid w:val="002B3F5B"/>
    <w:rsid w:val="0037421C"/>
    <w:rsid w:val="003F0AB7"/>
    <w:rsid w:val="00435B00"/>
    <w:rsid w:val="00451AA2"/>
    <w:rsid w:val="00485AE1"/>
    <w:rsid w:val="004D7172"/>
    <w:rsid w:val="00501B48"/>
    <w:rsid w:val="005D307F"/>
    <w:rsid w:val="005F05D1"/>
    <w:rsid w:val="006072C7"/>
    <w:rsid w:val="007B4D31"/>
    <w:rsid w:val="007C2822"/>
    <w:rsid w:val="00810506"/>
    <w:rsid w:val="00824169"/>
    <w:rsid w:val="008356C8"/>
    <w:rsid w:val="00A335DC"/>
    <w:rsid w:val="00B11F44"/>
    <w:rsid w:val="00BD4515"/>
    <w:rsid w:val="00BE732F"/>
    <w:rsid w:val="00C11E69"/>
    <w:rsid w:val="00D05EB6"/>
    <w:rsid w:val="00DA4D30"/>
    <w:rsid w:val="00E02D30"/>
    <w:rsid w:val="00E72CD2"/>
    <w:rsid w:val="00E77A40"/>
    <w:rsid w:val="00EF67A2"/>
    <w:rsid w:val="00F80293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9"/>
    <w:pPr>
      <w:spacing w:after="12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4D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ΕΠΑΛ ΝΕΑΣ ΖΙΧΝΗΣ</dc:title>
  <dc:subject/>
  <dc:creator>user</dc:creator>
  <cp:keywords/>
  <dc:description/>
  <cp:lastModifiedBy>*</cp:lastModifiedBy>
  <cp:revision>2</cp:revision>
  <dcterms:created xsi:type="dcterms:W3CDTF">2017-10-13T07:02:00Z</dcterms:created>
  <dcterms:modified xsi:type="dcterms:W3CDTF">2017-10-13T07:02:00Z</dcterms:modified>
</cp:coreProperties>
</file>