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19" w:rsidRDefault="00100119"/>
    <w:tbl>
      <w:tblPr>
        <w:tblW w:w="15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1"/>
        <w:gridCol w:w="2551"/>
        <w:gridCol w:w="2671"/>
        <w:gridCol w:w="1298"/>
        <w:gridCol w:w="4669"/>
      </w:tblGrid>
      <w:tr w:rsidR="00100119" w:rsidRPr="00604882" w:rsidTr="00604882">
        <w:tc>
          <w:tcPr>
            <w:tcW w:w="15159" w:type="dxa"/>
            <w:gridSpan w:val="6"/>
          </w:tcPr>
          <w:p w:rsidR="00100119" w:rsidRPr="00604882" w:rsidRDefault="00100119" w:rsidP="0060488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32"/>
                <w:szCs w:val="32"/>
              </w:rPr>
            </w:pPr>
            <w:r w:rsidRPr="00604882">
              <w:rPr>
                <w:b/>
                <w:sz w:val="32"/>
                <w:szCs w:val="32"/>
              </w:rPr>
              <w:t>ΕΠΑΛ</w:t>
            </w:r>
            <w:r>
              <w:rPr>
                <w:b/>
                <w:sz w:val="32"/>
                <w:szCs w:val="32"/>
              </w:rPr>
              <w:t xml:space="preserve"> ΗΡΑΚΛΕΙΑΣ Ν.ΣΕΡΡΩΝ</w:t>
            </w:r>
          </w:p>
        </w:tc>
      </w:tr>
      <w:tr w:rsidR="00100119" w:rsidRPr="00604882" w:rsidTr="00604882">
        <w:tc>
          <w:tcPr>
            <w:tcW w:w="3970" w:type="dxa"/>
            <w:gridSpan w:val="2"/>
          </w:tcPr>
          <w:p w:rsidR="00100119" w:rsidRPr="00604882" w:rsidRDefault="00100119" w:rsidP="0060488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604882">
              <w:rPr>
                <w:b/>
                <w:sz w:val="32"/>
                <w:szCs w:val="32"/>
              </w:rPr>
              <w:t>ΕΙΔΙΚΟΤΗΤΑ</w:t>
            </w:r>
            <w:r w:rsidRPr="00604882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Οικονομίας και Διοίκησης</w:t>
            </w:r>
            <w:r w:rsidRPr="006048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189" w:type="dxa"/>
            <w:gridSpan w:val="4"/>
          </w:tcPr>
          <w:p w:rsidR="00100119" w:rsidRPr="00604882" w:rsidRDefault="00100119" w:rsidP="0060488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604882">
              <w:rPr>
                <w:b/>
                <w:sz w:val="32"/>
                <w:szCs w:val="32"/>
              </w:rPr>
              <w:t>ΠΡΟΣΩΡΙΝΟΣ ΠΙΝΑΚΑΣ ΚΑΤΑΤΑΞΗΣ ΥΠΟΨΗΦΙΩΝ ΤΑΞΗΣ ΜΑΘΗΤΕΙΑΣ</w:t>
            </w:r>
          </w:p>
          <w:p w:rsidR="00100119" w:rsidRPr="00604882" w:rsidRDefault="00100119" w:rsidP="0060488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604882">
              <w:rPr>
                <w:b/>
                <w:sz w:val="32"/>
                <w:szCs w:val="32"/>
              </w:rPr>
              <w:t>ΕΝΑΡΞΗ : (1/12/2017)</w:t>
            </w:r>
          </w:p>
        </w:tc>
      </w:tr>
      <w:tr w:rsidR="00100119" w:rsidRPr="00604882" w:rsidTr="006C628C">
        <w:tc>
          <w:tcPr>
            <w:tcW w:w="709" w:type="dxa"/>
          </w:tcPr>
          <w:p w:rsidR="00100119" w:rsidRPr="00604882" w:rsidRDefault="00100119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3261" w:type="dxa"/>
          </w:tcPr>
          <w:p w:rsidR="00100119" w:rsidRPr="00604882" w:rsidRDefault="00100119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2551" w:type="dxa"/>
          </w:tcPr>
          <w:p w:rsidR="00100119" w:rsidRPr="00604882" w:rsidRDefault="00100119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671" w:type="dxa"/>
          </w:tcPr>
          <w:p w:rsidR="00100119" w:rsidRPr="00604882" w:rsidRDefault="00100119" w:rsidP="00604882">
            <w:pPr>
              <w:spacing w:after="0"/>
              <w:ind w:left="1060" w:hanging="1060"/>
              <w:jc w:val="center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ΠΑΤΡΩΝΥΜΟ</w:t>
            </w:r>
          </w:p>
        </w:tc>
        <w:tc>
          <w:tcPr>
            <w:tcW w:w="1298" w:type="dxa"/>
          </w:tcPr>
          <w:p w:rsidR="00100119" w:rsidRPr="00604882" w:rsidRDefault="00100119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ΒΑΘΜΟΣ ΠΤΥΧΙΟΥ</w:t>
            </w:r>
          </w:p>
        </w:tc>
        <w:tc>
          <w:tcPr>
            <w:tcW w:w="4669" w:type="dxa"/>
          </w:tcPr>
          <w:p w:rsidR="00100119" w:rsidRPr="00604882" w:rsidRDefault="00100119" w:rsidP="00604882">
            <w:pPr>
              <w:spacing w:after="0"/>
              <w:rPr>
                <w:b/>
                <w:sz w:val="28"/>
                <w:szCs w:val="28"/>
              </w:rPr>
            </w:pPr>
            <w:r w:rsidRPr="00604882">
              <w:rPr>
                <w:b/>
                <w:sz w:val="28"/>
                <w:szCs w:val="28"/>
              </w:rPr>
              <w:t>ΠΑΡΑΤΗΡΗΣΕΙΣ</w:t>
            </w:r>
          </w:p>
        </w:tc>
      </w:tr>
      <w:tr w:rsidR="00100119" w:rsidRPr="00604882" w:rsidTr="006C628C">
        <w:tc>
          <w:tcPr>
            <w:tcW w:w="15159" w:type="dxa"/>
            <w:gridSpan w:val="6"/>
            <w:shd w:val="pct12" w:color="auto" w:fill="CCCCCC"/>
          </w:tcPr>
          <w:p w:rsidR="00100119" w:rsidRPr="00604882" w:rsidRDefault="00100119" w:rsidP="006C5F64">
            <w:pPr>
              <w:spacing w:after="0"/>
              <w:rPr>
                <w:sz w:val="28"/>
                <w:szCs w:val="28"/>
              </w:rPr>
            </w:pPr>
            <w:r w:rsidRPr="00604882">
              <w:rPr>
                <w:sz w:val="28"/>
                <w:szCs w:val="28"/>
              </w:rPr>
              <w:t xml:space="preserve">ΕΤΟΣ ΑΠΟΚΤΗΣΗΣ ΠΤΥΧΙΟΥ </w:t>
            </w:r>
            <w:r w:rsidRPr="00604882">
              <w:rPr>
                <w:b/>
                <w:sz w:val="28"/>
                <w:szCs w:val="28"/>
              </w:rPr>
              <w:t>2017</w:t>
            </w:r>
            <w:r w:rsidRPr="00604882">
              <w:rPr>
                <w:sz w:val="28"/>
                <w:szCs w:val="28"/>
              </w:rPr>
              <w:t xml:space="preserve"> (κάτοχοι Απολυτηρίου και Πτυχίου ΕΠΑΛ ν.4186 ή ν.3475) </w:t>
            </w:r>
            <w:r w:rsidRPr="00604882">
              <w:rPr>
                <w:b/>
                <w:sz w:val="28"/>
                <w:szCs w:val="28"/>
              </w:rPr>
              <w:t xml:space="preserve">ΚΑΤΩ ΤΩΝ 25 </w:t>
            </w:r>
            <w:r w:rsidRPr="00604882">
              <w:rPr>
                <w:sz w:val="28"/>
                <w:szCs w:val="28"/>
              </w:rPr>
              <w:t>(από 1992 και μετά)</w:t>
            </w:r>
          </w:p>
        </w:tc>
      </w:tr>
      <w:tr w:rsidR="00100119" w:rsidRPr="00604882" w:rsidTr="00604882">
        <w:tc>
          <w:tcPr>
            <w:tcW w:w="709" w:type="dxa"/>
          </w:tcPr>
          <w:p w:rsidR="00100119" w:rsidRPr="00604882" w:rsidRDefault="00100119" w:rsidP="0060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00119" w:rsidRPr="00604882" w:rsidRDefault="00100119" w:rsidP="0060488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ΜΥΛΩΝΑ</w:t>
            </w:r>
          </w:p>
        </w:tc>
        <w:tc>
          <w:tcPr>
            <w:tcW w:w="2551" w:type="dxa"/>
          </w:tcPr>
          <w:p w:rsidR="00100119" w:rsidRPr="00604882" w:rsidRDefault="00100119" w:rsidP="0060488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ΝΙΚΟΛΕΤΑ</w:t>
            </w:r>
          </w:p>
        </w:tc>
        <w:tc>
          <w:tcPr>
            <w:tcW w:w="2671" w:type="dxa"/>
          </w:tcPr>
          <w:p w:rsidR="00100119" w:rsidRPr="00604882" w:rsidRDefault="00100119" w:rsidP="0060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ΓΡΗΓΟΡΙΟΣ</w:t>
            </w:r>
          </w:p>
        </w:tc>
        <w:tc>
          <w:tcPr>
            <w:tcW w:w="1298" w:type="dxa"/>
          </w:tcPr>
          <w:p w:rsidR="00100119" w:rsidRPr="00604882" w:rsidRDefault="00100119" w:rsidP="0060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4669" w:type="dxa"/>
          </w:tcPr>
          <w:p w:rsidR="00100119" w:rsidRPr="00604882" w:rsidRDefault="00100119" w:rsidP="0060488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00119" w:rsidRPr="00EF67A2" w:rsidRDefault="00100119" w:rsidP="00EF67A2">
      <w:pPr>
        <w:jc w:val="center"/>
        <w:rPr>
          <w:sz w:val="56"/>
          <w:szCs w:val="56"/>
        </w:rPr>
      </w:pPr>
    </w:p>
    <w:sectPr w:rsidR="00100119" w:rsidRPr="00EF67A2" w:rsidSect="00485AE1">
      <w:pgSz w:w="16838" w:h="11906" w:orient="landscape"/>
      <w:pgMar w:top="993" w:right="1276" w:bottom="9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D31"/>
    <w:rsid w:val="00041DDE"/>
    <w:rsid w:val="000E3324"/>
    <w:rsid w:val="00100119"/>
    <w:rsid w:val="0019712C"/>
    <w:rsid w:val="001A47C1"/>
    <w:rsid w:val="002773C6"/>
    <w:rsid w:val="002B3F5B"/>
    <w:rsid w:val="002C3581"/>
    <w:rsid w:val="00435B00"/>
    <w:rsid w:val="00451AA2"/>
    <w:rsid w:val="00485AE1"/>
    <w:rsid w:val="004D7172"/>
    <w:rsid w:val="00501B48"/>
    <w:rsid w:val="00604882"/>
    <w:rsid w:val="006072C7"/>
    <w:rsid w:val="00623238"/>
    <w:rsid w:val="006409FE"/>
    <w:rsid w:val="006464FB"/>
    <w:rsid w:val="006C5F64"/>
    <w:rsid w:val="006C628C"/>
    <w:rsid w:val="007700A0"/>
    <w:rsid w:val="00770A27"/>
    <w:rsid w:val="007B4D31"/>
    <w:rsid w:val="007C2822"/>
    <w:rsid w:val="00824169"/>
    <w:rsid w:val="008356C8"/>
    <w:rsid w:val="00846839"/>
    <w:rsid w:val="009A5749"/>
    <w:rsid w:val="009D6C1E"/>
    <w:rsid w:val="00A1157F"/>
    <w:rsid w:val="00B05C22"/>
    <w:rsid w:val="00B36819"/>
    <w:rsid w:val="00BC78EA"/>
    <w:rsid w:val="00BD4515"/>
    <w:rsid w:val="00BE732F"/>
    <w:rsid w:val="00C92EC8"/>
    <w:rsid w:val="00C930D3"/>
    <w:rsid w:val="00CB5425"/>
    <w:rsid w:val="00D30C53"/>
    <w:rsid w:val="00D84587"/>
    <w:rsid w:val="00DA4D30"/>
    <w:rsid w:val="00E02D30"/>
    <w:rsid w:val="00E72CD2"/>
    <w:rsid w:val="00E77A40"/>
    <w:rsid w:val="00EF67A2"/>
    <w:rsid w:val="00F029D4"/>
    <w:rsid w:val="00F263BE"/>
    <w:rsid w:val="00F52ECF"/>
    <w:rsid w:val="00F80293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69"/>
    <w:pPr>
      <w:spacing w:after="12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4D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54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ΕΠΑΛ ΗΡΑΚΛΕΙΑΣ Ν</dc:title>
  <dc:subject/>
  <dc:creator>user</dc:creator>
  <cp:keywords/>
  <dc:description/>
  <cp:lastModifiedBy>EPAL PC1</cp:lastModifiedBy>
  <cp:revision>2</cp:revision>
  <cp:lastPrinted>2017-10-16T08:10:00Z</cp:lastPrinted>
  <dcterms:created xsi:type="dcterms:W3CDTF">2017-10-16T08:14:00Z</dcterms:created>
  <dcterms:modified xsi:type="dcterms:W3CDTF">2017-10-16T08:14:00Z</dcterms:modified>
</cp:coreProperties>
</file>