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D4" w:rsidRDefault="00F029D4"/>
    <w:tbl>
      <w:tblPr>
        <w:tblW w:w="15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1"/>
        <w:gridCol w:w="2551"/>
        <w:gridCol w:w="2671"/>
        <w:gridCol w:w="1298"/>
        <w:gridCol w:w="4669"/>
      </w:tblGrid>
      <w:tr w:rsidR="00F029D4" w:rsidRPr="00604882" w:rsidTr="00604882">
        <w:tc>
          <w:tcPr>
            <w:tcW w:w="15159" w:type="dxa"/>
            <w:gridSpan w:val="6"/>
          </w:tcPr>
          <w:p w:rsidR="00F029D4" w:rsidRPr="00604882" w:rsidRDefault="00F029D4" w:rsidP="0060488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ΕΠΑΛ</w:t>
            </w:r>
            <w:r>
              <w:rPr>
                <w:b/>
                <w:sz w:val="32"/>
                <w:szCs w:val="32"/>
              </w:rPr>
              <w:t xml:space="preserve"> ΗΡΑΚΛΕΙΑΣ Ν.ΣΕΡΡΩΝ</w:t>
            </w:r>
          </w:p>
        </w:tc>
      </w:tr>
      <w:tr w:rsidR="00F029D4" w:rsidRPr="00604882" w:rsidTr="00604882">
        <w:tc>
          <w:tcPr>
            <w:tcW w:w="3970" w:type="dxa"/>
            <w:gridSpan w:val="2"/>
          </w:tcPr>
          <w:p w:rsidR="00F029D4" w:rsidRPr="00604882" w:rsidRDefault="00F029D4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ΕΙΔΙΚΟΤΗΤΑ</w:t>
            </w:r>
            <w:r w:rsidRPr="00604882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Βοηθός Βρεφονηπιοκόμων</w:t>
            </w:r>
            <w:r w:rsidRPr="006048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189" w:type="dxa"/>
            <w:gridSpan w:val="4"/>
          </w:tcPr>
          <w:p w:rsidR="00F029D4" w:rsidRPr="00604882" w:rsidRDefault="00F029D4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ΠΡΟΣΩΡΙΝΟΣ ΠΙΝΑΚΑΣ ΚΑΤΑΤΑΞΗΣ ΥΠΟΨΗΦΙΩΝ ΤΑΞΗΣ ΜΑΘΗΤΕΙΑΣ</w:t>
            </w:r>
          </w:p>
          <w:p w:rsidR="00F029D4" w:rsidRPr="00604882" w:rsidRDefault="00F029D4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ΕΝΑΡΞΗ : (20/10/2017 ή 1/12/2017)</w:t>
            </w:r>
          </w:p>
        </w:tc>
      </w:tr>
      <w:tr w:rsidR="00F029D4" w:rsidRPr="00604882" w:rsidTr="00604882">
        <w:tc>
          <w:tcPr>
            <w:tcW w:w="709" w:type="dxa"/>
          </w:tcPr>
          <w:p w:rsidR="00F029D4" w:rsidRPr="00604882" w:rsidRDefault="00F029D4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261" w:type="dxa"/>
          </w:tcPr>
          <w:p w:rsidR="00F029D4" w:rsidRPr="00604882" w:rsidRDefault="00F029D4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2551" w:type="dxa"/>
          </w:tcPr>
          <w:p w:rsidR="00F029D4" w:rsidRPr="00604882" w:rsidRDefault="00F029D4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671" w:type="dxa"/>
          </w:tcPr>
          <w:p w:rsidR="00F029D4" w:rsidRPr="00604882" w:rsidRDefault="00F029D4" w:rsidP="00604882">
            <w:pPr>
              <w:spacing w:after="0"/>
              <w:ind w:left="1060" w:hanging="1060"/>
              <w:jc w:val="center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ΠΑΤΡΩΝΥΜΟ</w:t>
            </w:r>
          </w:p>
        </w:tc>
        <w:tc>
          <w:tcPr>
            <w:tcW w:w="1298" w:type="dxa"/>
          </w:tcPr>
          <w:p w:rsidR="00F029D4" w:rsidRPr="00604882" w:rsidRDefault="00F029D4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ΒΑΘΜΟΣ ΠΤΥΧΙΟΥ</w:t>
            </w:r>
          </w:p>
        </w:tc>
        <w:tc>
          <w:tcPr>
            <w:tcW w:w="4669" w:type="dxa"/>
          </w:tcPr>
          <w:p w:rsidR="00F029D4" w:rsidRPr="00604882" w:rsidRDefault="00F029D4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ΠΑΡΑΤΗΡΗΣΕΙΣ</w:t>
            </w:r>
          </w:p>
        </w:tc>
      </w:tr>
      <w:tr w:rsidR="00F029D4" w:rsidRPr="00604882" w:rsidTr="00604882">
        <w:tc>
          <w:tcPr>
            <w:tcW w:w="15159" w:type="dxa"/>
            <w:gridSpan w:val="6"/>
            <w:shd w:val="pct12" w:color="auto" w:fill="auto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 xml:space="preserve">ΕΤΟΣ ΑΠΟΚΤΗΣΗΣ ΠΤΥΧΙΟΥ </w:t>
            </w:r>
            <w:r w:rsidRPr="00604882">
              <w:rPr>
                <w:b/>
                <w:sz w:val="28"/>
                <w:szCs w:val="28"/>
              </w:rPr>
              <w:t>2017</w:t>
            </w:r>
            <w:r w:rsidRPr="00604882">
              <w:rPr>
                <w:sz w:val="28"/>
                <w:szCs w:val="28"/>
              </w:rPr>
              <w:t xml:space="preserve"> (κάτοχοι Απολυτηρίου και Πτυχίου ΕΠΑΛ ν.4186 ή ν.3475) </w:t>
            </w:r>
            <w:r w:rsidRPr="00604882">
              <w:rPr>
                <w:b/>
                <w:sz w:val="28"/>
                <w:szCs w:val="28"/>
              </w:rPr>
              <w:t xml:space="preserve">ΚΑΤΩ ΤΩΝ 25 </w:t>
            </w:r>
            <w:r w:rsidRPr="00604882">
              <w:rPr>
                <w:sz w:val="28"/>
                <w:szCs w:val="28"/>
              </w:rPr>
              <w:t>(από 1992 και μετά)</w:t>
            </w:r>
          </w:p>
        </w:tc>
      </w:tr>
      <w:tr w:rsidR="00F029D4" w:rsidRPr="00604882" w:rsidTr="00604882">
        <w:tc>
          <w:tcPr>
            <w:tcW w:w="709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ΜΑΤΤΑ</w:t>
            </w:r>
          </w:p>
        </w:tc>
        <w:tc>
          <w:tcPr>
            <w:tcW w:w="255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ΓΕΩΡΓΙΑ</w:t>
            </w:r>
          </w:p>
        </w:tc>
        <w:tc>
          <w:tcPr>
            <w:tcW w:w="2671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ΔΗΜΗΤΡΙΟΣ</w:t>
            </w:r>
          </w:p>
        </w:tc>
        <w:tc>
          <w:tcPr>
            <w:tcW w:w="1298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4669" w:type="dxa"/>
          </w:tcPr>
          <w:p w:rsidR="00F029D4" w:rsidRPr="00604882" w:rsidRDefault="00F029D4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F029D4" w:rsidRPr="00604882" w:rsidTr="00604882">
        <w:tc>
          <w:tcPr>
            <w:tcW w:w="709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F029D4" w:rsidRPr="00604882" w:rsidRDefault="00F029D4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F029D4" w:rsidRPr="00604882" w:rsidTr="00604882">
        <w:tc>
          <w:tcPr>
            <w:tcW w:w="709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F029D4" w:rsidRPr="00604882" w:rsidRDefault="00F029D4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F029D4" w:rsidRPr="00604882" w:rsidTr="00604882">
        <w:tc>
          <w:tcPr>
            <w:tcW w:w="15159" w:type="dxa"/>
            <w:gridSpan w:val="6"/>
            <w:shd w:val="pct12" w:color="auto" w:fill="auto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 xml:space="preserve">ΕΤΟΣ ΑΠΟΚΤΗΣΗΣ ΠΤΥΧΙΟΥ </w:t>
            </w:r>
            <w:r>
              <w:rPr>
                <w:b/>
                <w:sz w:val="28"/>
                <w:szCs w:val="28"/>
              </w:rPr>
              <w:t>2013</w:t>
            </w:r>
            <w:r w:rsidRPr="00604882">
              <w:rPr>
                <w:sz w:val="28"/>
                <w:szCs w:val="28"/>
              </w:rPr>
              <w:t xml:space="preserve"> (κάτοχοι Απολυτηρίου </w:t>
            </w:r>
            <w:r w:rsidRPr="00604882">
              <w:rPr>
                <w:b/>
                <w:sz w:val="28"/>
                <w:szCs w:val="28"/>
              </w:rPr>
              <w:t>και</w:t>
            </w:r>
            <w:r w:rsidRPr="00604882">
              <w:rPr>
                <w:sz w:val="28"/>
                <w:szCs w:val="28"/>
              </w:rPr>
              <w:t xml:space="preserve"> Πτυχίου ΕΠΑΛ ν.4186 ή ν.3475) </w:t>
            </w:r>
            <w:r w:rsidRPr="00604882">
              <w:rPr>
                <w:b/>
                <w:sz w:val="28"/>
                <w:szCs w:val="28"/>
              </w:rPr>
              <w:t xml:space="preserve">ΚΑΤΩ ΤΩΝ 25 </w:t>
            </w:r>
            <w:r w:rsidRPr="00604882">
              <w:rPr>
                <w:sz w:val="28"/>
                <w:szCs w:val="28"/>
              </w:rPr>
              <w:t>(από 1992 και μετά)</w:t>
            </w:r>
          </w:p>
          <w:p w:rsidR="00F029D4" w:rsidRPr="00604882" w:rsidRDefault="00F029D4" w:rsidP="00604882">
            <w:pPr>
              <w:spacing w:after="0"/>
              <w:jc w:val="center"/>
            </w:pPr>
            <w:r w:rsidRPr="00604882">
              <w:t>(Παρακολούθησαν μόνο μαθήματα ειδικότητας στο ΕΠΑΛ για απόκτηση πτυχίου)</w:t>
            </w:r>
          </w:p>
        </w:tc>
      </w:tr>
      <w:tr w:rsidR="00F029D4" w:rsidRPr="00604882" w:rsidTr="00604882">
        <w:tc>
          <w:tcPr>
            <w:tcW w:w="709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ΒΑΣΙΛΕΙΑΔΟΥ</w:t>
            </w:r>
          </w:p>
        </w:tc>
        <w:tc>
          <w:tcPr>
            <w:tcW w:w="255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ΕΥΓΕΝΙΑ</w:t>
            </w:r>
          </w:p>
        </w:tc>
        <w:tc>
          <w:tcPr>
            <w:tcW w:w="2671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ΜΙΧΑΗΛ</w:t>
            </w:r>
          </w:p>
        </w:tc>
        <w:tc>
          <w:tcPr>
            <w:tcW w:w="1298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4669" w:type="dxa"/>
          </w:tcPr>
          <w:p w:rsidR="00F029D4" w:rsidRPr="00604882" w:rsidRDefault="00F029D4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F029D4" w:rsidRPr="00604882" w:rsidTr="00604882">
        <w:tc>
          <w:tcPr>
            <w:tcW w:w="709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F029D4" w:rsidRPr="00604882" w:rsidRDefault="00F029D4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F029D4" w:rsidRPr="00604882" w:rsidTr="00604882">
        <w:tc>
          <w:tcPr>
            <w:tcW w:w="709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29D4" w:rsidRPr="00604882" w:rsidRDefault="00F029D4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F029D4" w:rsidRPr="00604882" w:rsidRDefault="00F029D4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F029D4" w:rsidRPr="00604882" w:rsidRDefault="00F029D4" w:rsidP="0060488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029D4" w:rsidRPr="00EF67A2" w:rsidRDefault="00F029D4" w:rsidP="00EF67A2">
      <w:pPr>
        <w:jc w:val="center"/>
        <w:rPr>
          <w:sz w:val="56"/>
          <w:szCs w:val="56"/>
        </w:rPr>
      </w:pPr>
    </w:p>
    <w:sectPr w:rsidR="00F029D4" w:rsidRPr="00EF67A2" w:rsidSect="00485AE1">
      <w:pgSz w:w="16838" w:h="11906" w:orient="landscape"/>
      <w:pgMar w:top="993" w:right="1276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D31"/>
    <w:rsid w:val="00041DDE"/>
    <w:rsid w:val="000E3324"/>
    <w:rsid w:val="001A47C1"/>
    <w:rsid w:val="002B3F5B"/>
    <w:rsid w:val="002C3581"/>
    <w:rsid w:val="00435B00"/>
    <w:rsid w:val="00451AA2"/>
    <w:rsid w:val="00485AE1"/>
    <w:rsid w:val="004D7172"/>
    <w:rsid w:val="00501B48"/>
    <w:rsid w:val="00604882"/>
    <w:rsid w:val="006072C7"/>
    <w:rsid w:val="00623238"/>
    <w:rsid w:val="007B4D31"/>
    <w:rsid w:val="007C2822"/>
    <w:rsid w:val="00824169"/>
    <w:rsid w:val="008356C8"/>
    <w:rsid w:val="00A1157F"/>
    <w:rsid w:val="00BC78EA"/>
    <w:rsid w:val="00BD4515"/>
    <w:rsid w:val="00BE732F"/>
    <w:rsid w:val="00CB5425"/>
    <w:rsid w:val="00D30C53"/>
    <w:rsid w:val="00DA4D30"/>
    <w:rsid w:val="00E02D30"/>
    <w:rsid w:val="00E72CD2"/>
    <w:rsid w:val="00E77A40"/>
    <w:rsid w:val="00EF67A2"/>
    <w:rsid w:val="00F029D4"/>
    <w:rsid w:val="00F263BE"/>
    <w:rsid w:val="00F52ECF"/>
    <w:rsid w:val="00F80293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9"/>
    <w:pPr>
      <w:spacing w:after="1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D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96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ΕΠΑΛ ΗΡΑΚΛΕΙΑΣ Ν</dc:title>
  <dc:subject/>
  <dc:creator>user</dc:creator>
  <cp:keywords/>
  <dc:description/>
  <cp:lastModifiedBy>EPAL PC1</cp:lastModifiedBy>
  <cp:revision>3</cp:revision>
  <dcterms:created xsi:type="dcterms:W3CDTF">2017-10-16T05:52:00Z</dcterms:created>
  <dcterms:modified xsi:type="dcterms:W3CDTF">2017-10-16T05:52:00Z</dcterms:modified>
</cp:coreProperties>
</file>