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C4" w:rsidRDefault="00A2666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564C4" w:rsidRDefault="006564C4">
      <w:pPr>
        <w:pStyle w:val="3"/>
      </w:pPr>
      <w:r>
        <w:t>ΥΠΕΥΘΥΝΗ ΔΗΛΩΣΗ</w:t>
      </w:r>
    </w:p>
    <w:p w:rsidR="006564C4" w:rsidRDefault="006564C4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564C4" w:rsidRDefault="006564C4">
      <w:pPr>
        <w:pStyle w:val="a3"/>
        <w:tabs>
          <w:tab w:val="clear" w:pos="4153"/>
          <w:tab w:val="clear" w:pos="8306"/>
        </w:tabs>
      </w:pPr>
    </w:p>
    <w:p w:rsidR="006564C4" w:rsidRDefault="006564C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564C4" w:rsidRPr="004078BF" w:rsidRDefault="00A6112A">
      <w:pPr>
        <w:pStyle w:val="a5"/>
        <w:jc w:val="left"/>
        <w:rPr>
          <w:bCs/>
          <w:sz w:val="22"/>
        </w:rPr>
      </w:pPr>
      <w:r w:rsidRPr="004078BF">
        <w:rPr>
          <w:bCs/>
          <w:sz w:val="22"/>
        </w:rPr>
        <w:t xml:space="preserve"> </w:t>
      </w:r>
    </w:p>
    <w:p w:rsidR="006564C4" w:rsidRDefault="006564C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564C4" w:rsidRPr="00CA7202" w:rsidRDefault="003C2C0B" w:rsidP="00F661F9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ΤΟ </w:t>
            </w:r>
            <w:r w:rsidR="00CA7202" w:rsidRPr="00CA7202">
              <w:rPr>
                <w:rFonts w:ascii="Arial" w:hAnsi="Arial" w:cs="Arial"/>
                <w:b/>
                <w:sz w:val="22"/>
              </w:rPr>
              <w:t xml:space="preserve">ΠΥΣΔΕ </w:t>
            </w:r>
            <w:r w:rsidR="00F661F9">
              <w:rPr>
                <w:rFonts w:ascii="Arial" w:hAnsi="Arial" w:cs="Arial"/>
                <w:b/>
                <w:sz w:val="22"/>
              </w:rPr>
              <w:t xml:space="preserve">ΣΕΡΡΩΝ </w:t>
            </w:r>
          </w:p>
        </w:tc>
      </w:tr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564C4" w:rsidRPr="00FB61DB" w:rsidRDefault="006564C4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564C4" w:rsidRPr="00FB61DB" w:rsidRDefault="006564C4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564C4" w:rsidRDefault="006564C4" w:rsidP="00FB61D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564C4" w:rsidRPr="004078BF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564C4" w:rsidRDefault="006564C4">
      <w:pPr>
        <w:rPr>
          <w:rFonts w:ascii="Arial" w:hAnsi="Arial" w:cs="Arial"/>
          <w:b/>
          <w:bCs/>
          <w:sz w:val="28"/>
        </w:rPr>
      </w:pPr>
    </w:p>
    <w:p w:rsidR="006564C4" w:rsidRDefault="006564C4">
      <w:pPr>
        <w:rPr>
          <w:sz w:val="16"/>
        </w:rPr>
      </w:pPr>
    </w:p>
    <w:p w:rsidR="006564C4" w:rsidRDefault="006564C4">
      <w:pPr>
        <w:sectPr w:rsidR="006564C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564C4" w:rsidTr="00A20D2E">
        <w:trPr>
          <w:trHeight w:val="99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</w:p>
          <w:p w:rsidR="006564C4" w:rsidRDefault="006564C4" w:rsidP="008446F0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1A67C3" w:rsidRPr="001A67C3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FB61DB" w:rsidRDefault="00FB61D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4E4D4F" w:rsidTr="00A20D2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20D2E" w:rsidRPr="00A7040B" w:rsidRDefault="00166EDA" w:rsidP="0011209F">
            <w:pPr>
              <w:spacing w:before="80" w:after="8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α) Δ</w:t>
            </w:r>
            <w:r w:rsidR="00A20D2E" w:rsidRPr="00A7040B">
              <w:rPr>
                <w:rFonts w:ascii="Calibri" w:hAnsi="Calibri"/>
                <w:sz w:val="22"/>
                <w:szCs w:val="22"/>
              </w:rPr>
              <w:t xml:space="preserve">εν έχω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(ν. 3528/2007 Α΄ 26)  </w:t>
            </w:r>
          </w:p>
          <w:p w:rsidR="004E4D4F" w:rsidRPr="00A7040B" w:rsidRDefault="00A20D2E" w:rsidP="0011209F">
            <w:pPr>
              <w:spacing w:before="80" w:after="8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7040B">
              <w:rPr>
                <w:rFonts w:ascii="Calibri" w:hAnsi="Calibri"/>
                <w:sz w:val="22"/>
                <w:szCs w:val="22"/>
              </w:rPr>
              <w:t xml:space="preserve">β) </w:t>
            </w:r>
            <w:r w:rsidR="0011209F" w:rsidRPr="00A7040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1209F" w:rsidRPr="00A7040B">
              <w:rPr>
                <w:rFonts w:ascii="Calibri" w:hAnsi="Calibri" w:cs="Arial"/>
                <w:sz w:val="22"/>
                <w:szCs w:val="22"/>
              </w:rPr>
              <w:t xml:space="preserve">Οι υποβαλλόμενοι  τίτλοι σπουδών και  τα λοιπά δικαιολογητικά είναι γνήσια </w:t>
            </w:r>
          </w:p>
          <w:p w:rsidR="0011209F" w:rsidRPr="00A7040B" w:rsidRDefault="00166EDA" w:rsidP="0011209F">
            <w:pPr>
              <w:spacing w:before="80" w:after="80"/>
              <w:ind w:left="284" w:hanging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γ) Δ</w:t>
            </w:r>
            <w:r w:rsidR="0011209F" w:rsidRPr="00A7040B">
              <w:rPr>
                <w:rFonts w:ascii="Calibri" w:hAnsi="Calibri" w:cs="Arial"/>
                <w:sz w:val="22"/>
                <w:szCs w:val="22"/>
              </w:rPr>
              <w:t>εν έχω απαλλαγεί από τα καθήκοντά μου ως στέλεχος της εκπαίδευσης για σοβαρό λόγο αναγόμενο σε πλημμελή άσκηση των υπηρεσιακών μου καθηκόντων</w:t>
            </w:r>
          </w:p>
          <w:p w:rsidR="0011209F" w:rsidRPr="00A7040B" w:rsidRDefault="0011209F" w:rsidP="0011209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564C4" w:rsidRDefault="006564C4"/>
    <w:p w:rsidR="006564C4" w:rsidRPr="00F661F9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2E6C80">
        <w:rPr>
          <w:sz w:val="16"/>
        </w:rPr>
        <w:t xml:space="preserve"> </w:t>
      </w:r>
      <w:r w:rsidR="00A20D2E">
        <w:rPr>
          <w:sz w:val="16"/>
        </w:rPr>
        <w:t>…..</w:t>
      </w:r>
      <w:r w:rsidR="0018738D">
        <w:rPr>
          <w:sz w:val="16"/>
        </w:rPr>
        <w:t xml:space="preserve"> /</w:t>
      </w:r>
      <w:r w:rsidR="00A20D2E">
        <w:rPr>
          <w:sz w:val="16"/>
        </w:rPr>
        <w:t>…..</w:t>
      </w:r>
      <w:r w:rsidR="002E6C80">
        <w:rPr>
          <w:sz w:val="16"/>
        </w:rPr>
        <w:t>./</w:t>
      </w:r>
      <w:r>
        <w:rPr>
          <w:sz w:val="16"/>
        </w:rPr>
        <w:t xml:space="preserve">  20</w:t>
      </w:r>
      <w:r w:rsidR="00A20D2E">
        <w:rPr>
          <w:sz w:val="16"/>
        </w:rPr>
        <w:t>1</w:t>
      </w:r>
      <w:bookmarkStart w:id="0" w:name="_GoBack"/>
      <w:bookmarkEnd w:id="0"/>
      <w:r w:rsidR="0011209F">
        <w:rPr>
          <w:sz w:val="16"/>
        </w:rPr>
        <w:t>8</w:t>
      </w:r>
    </w:p>
    <w:p w:rsidR="006564C4" w:rsidRDefault="006564C4">
      <w:pPr>
        <w:pStyle w:val="a6"/>
        <w:ind w:left="0" w:right="484"/>
        <w:jc w:val="right"/>
        <w:rPr>
          <w:sz w:val="16"/>
        </w:rPr>
      </w:pPr>
    </w:p>
    <w:p w:rsidR="006564C4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564C4" w:rsidRDefault="006564C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564C4" w:rsidSect="0000011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CBC" w:rsidRDefault="007B3CBC">
      <w:r>
        <w:separator/>
      </w:r>
    </w:p>
  </w:endnote>
  <w:endnote w:type="continuationSeparator" w:id="1">
    <w:p w:rsidR="007B3CBC" w:rsidRDefault="007B3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CBC" w:rsidRDefault="007B3CBC">
      <w:r>
        <w:separator/>
      </w:r>
    </w:p>
  </w:footnote>
  <w:footnote w:type="continuationSeparator" w:id="1">
    <w:p w:rsidR="007B3CBC" w:rsidRDefault="007B3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564C4">
      <w:tc>
        <w:tcPr>
          <w:tcW w:w="5508" w:type="dxa"/>
        </w:tcPr>
        <w:p w:rsidR="006564C4" w:rsidRDefault="0090607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564C4" w:rsidRDefault="006564C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EA1317C"/>
    <w:multiLevelType w:val="hybridMultilevel"/>
    <w:tmpl w:val="C3E6D1F4"/>
    <w:lvl w:ilvl="0" w:tplc="1494D65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15361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A6112A"/>
    <w:rsid w:val="0000011E"/>
    <w:rsid w:val="0011209F"/>
    <w:rsid w:val="001210C3"/>
    <w:rsid w:val="00166EDA"/>
    <w:rsid w:val="0018738D"/>
    <w:rsid w:val="001A67C3"/>
    <w:rsid w:val="002513B3"/>
    <w:rsid w:val="00272978"/>
    <w:rsid w:val="002B66FE"/>
    <w:rsid w:val="002E6C80"/>
    <w:rsid w:val="003C2C0B"/>
    <w:rsid w:val="004078BF"/>
    <w:rsid w:val="004A121F"/>
    <w:rsid w:val="004E4D4F"/>
    <w:rsid w:val="006564C4"/>
    <w:rsid w:val="00667B22"/>
    <w:rsid w:val="006C1FA6"/>
    <w:rsid w:val="00761D85"/>
    <w:rsid w:val="007B277E"/>
    <w:rsid w:val="007B3CBC"/>
    <w:rsid w:val="008373BF"/>
    <w:rsid w:val="008446F0"/>
    <w:rsid w:val="008E037D"/>
    <w:rsid w:val="008E4B3E"/>
    <w:rsid w:val="00906074"/>
    <w:rsid w:val="009847CE"/>
    <w:rsid w:val="00A20D2E"/>
    <w:rsid w:val="00A2666A"/>
    <w:rsid w:val="00A6112A"/>
    <w:rsid w:val="00A7040B"/>
    <w:rsid w:val="00BA28C8"/>
    <w:rsid w:val="00CA7202"/>
    <w:rsid w:val="00CC3916"/>
    <w:rsid w:val="00D27BF0"/>
    <w:rsid w:val="00DF70EF"/>
    <w:rsid w:val="00ED4559"/>
    <w:rsid w:val="00F661F9"/>
    <w:rsid w:val="00FB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11E"/>
    <w:rPr>
      <w:sz w:val="24"/>
      <w:szCs w:val="24"/>
    </w:rPr>
  </w:style>
  <w:style w:type="paragraph" w:styleId="1">
    <w:name w:val="heading 1"/>
    <w:basedOn w:val="a"/>
    <w:next w:val="a"/>
    <w:qFormat/>
    <w:rsid w:val="0000011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0011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0011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0011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0011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0011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0011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0011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0011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011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0011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0011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0001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0001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00011E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4078B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407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</TotalTime>
  <Pages>1</Pages>
  <Words>262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alfavita.gr</dc:creator>
  <cp:lastModifiedBy>GR04-03</cp:lastModifiedBy>
  <cp:revision>5</cp:revision>
  <cp:lastPrinted>2011-05-30T07:37:00Z</cp:lastPrinted>
  <dcterms:created xsi:type="dcterms:W3CDTF">2018-10-15T06:45:00Z</dcterms:created>
  <dcterms:modified xsi:type="dcterms:W3CDTF">2018-10-15T08:36:00Z</dcterms:modified>
</cp:coreProperties>
</file>